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4F24" w14:textId="14EF9BC8" w:rsidR="0D2CB65A" w:rsidRPr="00A34C17" w:rsidRDefault="4065DC22" w:rsidP="00352FD9">
      <w:pPr>
        <w:pStyle w:val="Titolo"/>
        <w:spacing w:before="100" w:beforeAutospacing="1" w:after="0"/>
        <w:rPr>
          <w:sz w:val="36"/>
          <w:szCs w:val="36"/>
        </w:rPr>
      </w:pPr>
      <w:r w:rsidRPr="00A34C17">
        <w:rPr>
          <w:sz w:val="36"/>
          <w:szCs w:val="36"/>
        </w:rPr>
        <w:t>Richiesta di</w:t>
      </w:r>
      <w:r w:rsidR="2FF38FFE" w:rsidRPr="00A34C17">
        <w:rPr>
          <w:sz w:val="36"/>
          <w:szCs w:val="36"/>
        </w:rPr>
        <w:t xml:space="preserve"> iscrizione</w:t>
      </w:r>
      <w:r w:rsidR="672EE893" w:rsidRPr="00A34C17">
        <w:rPr>
          <w:sz w:val="36"/>
          <w:szCs w:val="36"/>
        </w:rPr>
        <w:t xml:space="preserve"> </w:t>
      </w:r>
      <w:r w:rsidR="0D2CB65A" w:rsidRPr="00A34C17">
        <w:rPr>
          <w:sz w:val="36"/>
          <w:szCs w:val="36"/>
        </w:rPr>
        <w:t>al marketplace per i servizi di conservazione</w:t>
      </w:r>
      <w:r w:rsidR="00C37B72" w:rsidRPr="00A34C17">
        <w:rPr>
          <w:sz w:val="36"/>
          <w:szCs w:val="36"/>
        </w:rPr>
        <w:t xml:space="preserve"> </w:t>
      </w:r>
    </w:p>
    <w:p w14:paraId="706768DC" w14:textId="77777777" w:rsidR="0D2CB65A" w:rsidRPr="009C36EE" w:rsidRDefault="0D2CB65A" w:rsidP="00352FD9">
      <w:pPr>
        <w:pStyle w:val="Sottotitolo"/>
        <w:spacing w:before="120" w:after="240"/>
      </w:pPr>
      <w:r w:rsidRPr="00A34C17">
        <w:t>In conformità a quanto previsto</w:t>
      </w:r>
      <w:r w:rsidR="001E362A" w:rsidRPr="00A34C17">
        <w:t xml:space="preserve"> dal</w:t>
      </w:r>
      <w:r w:rsidRPr="00A34C17">
        <w:t xml:space="preserve"> Regolamento sui criteri per la fornitura dei servizi di conservazione dei documenti informatici</w:t>
      </w:r>
    </w:p>
    <w:p w14:paraId="35DD42D2" w14:textId="464684A2" w:rsidR="2FF38FFE" w:rsidRPr="00811870" w:rsidRDefault="2FF38FFE" w:rsidP="009D5AE7">
      <w:pPr>
        <w:pStyle w:val="Titolo1"/>
      </w:pPr>
      <w:r w:rsidRPr="00811870">
        <w:t xml:space="preserve">Il </w:t>
      </w:r>
      <w:r w:rsidRPr="009D5AE7">
        <w:t>sottoscritto</w:t>
      </w:r>
    </w:p>
    <w:p w14:paraId="39167610" w14:textId="5D8AA8D3" w:rsidR="003E2510" w:rsidRPr="003E2510" w:rsidRDefault="005F3995" w:rsidP="00E77E57">
      <w:pPr>
        <w:pStyle w:val="formulario"/>
      </w:pPr>
      <w:r w:rsidRPr="00E77E57">
        <w:t>Nome</w:t>
      </w:r>
      <w:r w:rsidR="00575F69">
        <w:t>:</w:t>
      </w:r>
      <w:r>
        <w:t xml:space="preserve"> </w:t>
      </w:r>
      <w:sdt>
        <w:sdtPr>
          <w:rPr>
            <w:rStyle w:val="formularionormaleCarattere"/>
          </w:rPr>
          <w:alias w:val="Nome"/>
          <w:tag w:val="Nome"/>
          <w:id w:val="-1416629046"/>
          <w:lock w:val="sdtLocked"/>
          <w:placeholder>
            <w:docPart w:val="26EC89FFF51A4330A63C73BED4C043BE"/>
          </w:placeholder>
          <w:showingPlcHdr/>
          <w:text/>
        </w:sdtPr>
        <w:sdtEndPr>
          <w:rPr>
            <w:rStyle w:val="Carpredefinitoparagrafo"/>
            <w:b/>
            <w:bCs/>
          </w:rPr>
        </w:sdtEndPr>
        <w:sdtContent>
          <w:r w:rsidR="00ED3E48" w:rsidRPr="00B411A9">
            <w:rPr>
              <w:rStyle w:val="formularionormaleCarattere"/>
            </w:rPr>
            <w:t>Fare clic o toccare qui per immettere il testo.</w:t>
          </w:r>
        </w:sdtContent>
      </w:sdt>
    </w:p>
    <w:p w14:paraId="38AD269D" w14:textId="387376E3" w:rsidR="002957D9" w:rsidRPr="005F3995" w:rsidRDefault="005F3995" w:rsidP="00E77E57">
      <w:pPr>
        <w:pStyle w:val="formulario"/>
        <w:rPr>
          <w:b w:val="0"/>
          <w:bCs w:val="0"/>
        </w:rPr>
      </w:pPr>
      <w:r w:rsidRPr="005F3995">
        <w:t>Cognome</w:t>
      </w:r>
      <w:r w:rsidR="00575F69">
        <w:t>:</w:t>
      </w:r>
      <w:r w:rsidR="00973A55">
        <w:t xml:space="preserve"> </w:t>
      </w:r>
      <w:sdt>
        <w:sdtPr>
          <w:rPr>
            <w:rStyle w:val="formularionormaleCarattere"/>
          </w:rPr>
          <w:alias w:val="Cognome"/>
          <w:tag w:val="Cognome"/>
          <w:id w:val="-1323497862"/>
          <w:lock w:val="sdtLocked"/>
          <w:placeholder>
            <w:docPart w:val="BD2F6E9FF4914B3FBCB499DD774EB905"/>
          </w:placeholder>
          <w:showingPlcHdr/>
          <w:text/>
        </w:sdtPr>
        <w:sdtEndPr>
          <w:rPr>
            <w:rStyle w:val="Carpredefinitoparagrafo"/>
            <w:b/>
            <w:bCs/>
          </w:rPr>
        </w:sdtEndPr>
        <w:sdtContent>
          <w:r w:rsidR="00ED3E48" w:rsidRPr="00B411A9">
            <w:rPr>
              <w:rStyle w:val="formularionormaleCarattere"/>
            </w:rPr>
            <w:t>Fare clic o toccare qui per immettere il testo.</w:t>
          </w:r>
        </w:sdtContent>
      </w:sdt>
    </w:p>
    <w:p w14:paraId="0028616F" w14:textId="432E5ABF" w:rsidR="005F3995" w:rsidRPr="00973A55" w:rsidRDefault="005F3995" w:rsidP="00E77E57">
      <w:pPr>
        <w:pStyle w:val="formulario"/>
        <w:rPr>
          <w:b w:val="0"/>
          <w:bCs w:val="0"/>
        </w:rPr>
      </w:pPr>
      <w:r w:rsidRPr="00973A55">
        <w:t>Luogo di nascita</w:t>
      </w:r>
      <w:r w:rsidR="00575F69">
        <w:t>:</w:t>
      </w:r>
      <w:r w:rsidR="00E51E48">
        <w:t xml:space="preserve"> </w:t>
      </w:r>
      <w:sdt>
        <w:sdtPr>
          <w:rPr>
            <w:rStyle w:val="formularionormaleCarattere"/>
          </w:rPr>
          <w:alias w:val="Luogo di nascita"/>
          <w:tag w:val="LuogoN"/>
          <w:id w:val="887070042"/>
          <w:lock w:val="sdtLocked"/>
          <w:placeholder>
            <w:docPart w:val="AB2546DEE84F4F729D09632E80535CF6"/>
          </w:placeholder>
          <w:showingPlcHdr/>
          <w:text/>
        </w:sdtPr>
        <w:sdtEndPr>
          <w:rPr>
            <w:rStyle w:val="Carpredefinitoparagrafo"/>
            <w:b/>
            <w:bCs/>
          </w:rPr>
        </w:sdtEndPr>
        <w:sdtContent>
          <w:r w:rsidR="00ED3E48" w:rsidRPr="00B411A9">
            <w:rPr>
              <w:rStyle w:val="formularionormaleCarattere"/>
            </w:rPr>
            <w:t>Fare clic o toccare qui per immettere il testo.</w:t>
          </w:r>
        </w:sdtContent>
      </w:sdt>
    </w:p>
    <w:p w14:paraId="00995E56" w14:textId="7B0D1930" w:rsidR="005F3995" w:rsidRPr="00973A55" w:rsidRDefault="005F3995" w:rsidP="00E77E57">
      <w:pPr>
        <w:pStyle w:val="formulario"/>
        <w:rPr>
          <w:b w:val="0"/>
          <w:bCs w:val="0"/>
        </w:rPr>
      </w:pPr>
      <w:r w:rsidRPr="00973A55">
        <w:t>Data di nascita</w:t>
      </w:r>
      <w:r w:rsidR="00CD1AEA">
        <w:t>:</w:t>
      </w:r>
      <w:r w:rsidR="00E51E48">
        <w:t xml:space="preserve"> </w:t>
      </w:r>
      <w:sdt>
        <w:sdtPr>
          <w:rPr>
            <w:rStyle w:val="formularionormaleCarattere"/>
          </w:rPr>
          <w:alias w:val="Data di nascita"/>
          <w:tag w:val="DataN"/>
          <w:id w:val="-1903977372"/>
          <w:lock w:val="sdtLocked"/>
          <w:placeholder>
            <w:docPart w:val="DE40975E85744A2EAB2DF27740F69EB8"/>
          </w:placeholder>
          <w:showingPlcHdr/>
          <w:text/>
        </w:sdtPr>
        <w:sdtEndPr>
          <w:rPr>
            <w:rStyle w:val="Carpredefinitoparagrafo"/>
            <w:b/>
            <w:bCs/>
          </w:rPr>
        </w:sdtEndPr>
        <w:sdtContent>
          <w:r w:rsidR="00ED3E48" w:rsidRPr="00B411A9">
            <w:rPr>
              <w:rStyle w:val="formularionormaleCarattere"/>
            </w:rPr>
            <w:t>Fare clic o toccare qui per immettere il testo.</w:t>
          </w:r>
        </w:sdtContent>
      </w:sdt>
    </w:p>
    <w:p w14:paraId="1C683033" w14:textId="553EFB98" w:rsidR="00973A55" w:rsidRPr="0052643E" w:rsidRDefault="005F3995" w:rsidP="00E77E57">
      <w:pPr>
        <w:pStyle w:val="formulario"/>
      </w:pPr>
      <w:r w:rsidRPr="0052643E">
        <w:t>Residente a</w:t>
      </w:r>
      <w:r w:rsidR="00177742" w:rsidRPr="0052643E">
        <w:t>:</w:t>
      </w:r>
    </w:p>
    <w:p w14:paraId="21CF53C6" w14:textId="1CEDE90E" w:rsidR="00355506" w:rsidRDefault="00973A55" w:rsidP="00E77E57">
      <w:pPr>
        <w:pStyle w:val="formulario"/>
      </w:pPr>
      <w:r w:rsidRPr="00973A55">
        <w:t>S</w:t>
      </w:r>
      <w:r w:rsidR="005F3995" w:rsidRPr="00973A55">
        <w:t>tato</w:t>
      </w:r>
      <w:r w:rsidR="00CD1AEA">
        <w:t>:</w:t>
      </w:r>
      <w:r w:rsidR="00177742">
        <w:t xml:space="preserve"> </w:t>
      </w:r>
      <w:sdt>
        <w:sdtPr>
          <w:rPr>
            <w:rStyle w:val="formularionormaleCarattere"/>
          </w:rPr>
          <w:alias w:val="Stato"/>
          <w:tag w:val="Stato"/>
          <w:id w:val="1285625570"/>
          <w:placeholder>
            <w:docPart w:val="7696101E87924ECEBAC3E747D8DF28C2"/>
          </w:placeholder>
          <w:showingPlcHdr/>
          <w:text/>
        </w:sdtPr>
        <w:sdtEndPr>
          <w:rPr>
            <w:rStyle w:val="Carpredefinitoparagrafo"/>
            <w:b/>
            <w:bCs/>
          </w:rPr>
        </w:sdtEndPr>
        <w:sdtContent>
          <w:r w:rsidR="00177742" w:rsidRPr="00B411A9">
            <w:rPr>
              <w:rStyle w:val="formularionormaleCarattere"/>
            </w:rPr>
            <w:t>Fare clic o toccare qui per immettere il testo.</w:t>
          </w:r>
        </w:sdtContent>
      </w:sdt>
      <w:r w:rsidR="00177742">
        <w:t xml:space="preserve"> </w:t>
      </w:r>
    </w:p>
    <w:p w14:paraId="2D42762B" w14:textId="5DB8DC42" w:rsidR="00973A55" w:rsidRPr="00973A55" w:rsidRDefault="00973A55" w:rsidP="00E77E57">
      <w:pPr>
        <w:pStyle w:val="formulario"/>
        <w:rPr>
          <w:b w:val="0"/>
          <w:bCs w:val="0"/>
        </w:rPr>
      </w:pPr>
      <w:r w:rsidRPr="00973A55">
        <w:t>P</w:t>
      </w:r>
      <w:r w:rsidR="005F3995" w:rsidRPr="00973A55">
        <w:t>rovincia</w:t>
      </w:r>
      <w:r w:rsidR="00CD1AEA">
        <w:t>.</w:t>
      </w:r>
      <w:r w:rsidR="00970424">
        <w:t xml:space="preserve"> </w:t>
      </w:r>
      <w:sdt>
        <w:sdtPr>
          <w:rPr>
            <w:rStyle w:val="formularionormaleCarattere"/>
          </w:rPr>
          <w:alias w:val="Provincia"/>
          <w:tag w:val="Provincia"/>
          <w:id w:val="1768879320"/>
          <w:lock w:val="sdtLocked"/>
          <w:placeholder>
            <w:docPart w:val="F4AA402CF7464B9C90D0D6C021D22130"/>
          </w:placeholder>
          <w:showingPlcHdr/>
          <w:text/>
        </w:sdtPr>
        <w:sdtEndPr>
          <w:rPr>
            <w:rStyle w:val="Carpredefinitoparagrafo"/>
            <w:b/>
            <w:bCs/>
          </w:rPr>
        </w:sdtEndPr>
        <w:sdtContent>
          <w:r w:rsidR="00970424" w:rsidRPr="00B411A9">
            <w:rPr>
              <w:rStyle w:val="formularionormaleCarattere"/>
            </w:rPr>
            <w:t>Fare clic o toccare qui per immettere il testo.</w:t>
          </w:r>
        </w:sdtContent>
      </w:sdt>
    </w:p>
    <w:p w14:paraId="773F51C0" w14:textId="1DB2A0ED" w:rsidR="00973A55" w:rsidRPr="00973A55" w:rsidRDefault="00973A55" w:rsidP="00E77E57">
      <w:pPr>
        <w:pStyle w:val="formulario"/>
        <w:rPr>
          <w:b w:val="0"/>
          <w:bCs w:val="0"/>
        </w:rPr>
      </w:pPr>
      <w:r w:rsidRPr="00973A55">
        <w:t>C</w:t>
      </w:r>
      <w:r w:rsidR="005F3995" w:rsidRPr="00973A55">
        <w:t>omune</w:t>
      </w:r>
      <w:r w:rsidR="00CD1AEA">
        <w:t>:</w:t>
      </w:r>
      <w:r w:rsidR="005F3995" w:rsidRPr="00973A55">
        <w:t xml:space="preserve"> </w:t>
      </w:r>
      <w:sdt>
        <w:sdtPr>
          <w:rPr>
            <w:rStyle w:val="formularionormaleCarattere"/>
          </w:rPr>
          <w:alias w:val="Comune"/>
          <w:tag w:val="Comune"/>
          <w:id w:val="1048654921"/>
          <w:lock w:val="sdtLocked"/>
          <w:placeholder>
            <w:docPart w:val="8254E3CF9B0B409AAE5074233B38A8BD"/>
          </w:placeholder>
          <w:showingPlcHdr/>
          <w:text/>
        </w:sdtPr>
        <w:sdtEndPr>
          <w:rPr>
            <w:rStyle w:val="Carpredefinitoparagrafo"/>
            <w:b/>
            <w:bCs/>
          </w:rPr>
        </w:sdtEndPr>
        <w:sdtContent>
          <w:r w:rsidR="00436FA9" w:rsidRPr="00BA09FB">
            <w:rPr>
              <w:rStyle w:val="formularionormaleCarattere"/>
            </w:rPr>
            <w:t>Fare clic o toccare qui per immettere il testo.</w:t>
          </w:r>
        </w:sdtContent>
      </w:sdt>
    </w:p>
    <w:p w14:paraId="7E8197D5" w14:textId="05D8C32A" w:rsidR="005F3995" w:rsidRDefault="005F3995" w:rsidP="00BA09FB">
      <w:pPr>
        <w:pStyle w:val="formularionormale"/>
      </w:pPr>
      <w:r w:rsidRPr="00973A55">
        <w:t>indirizzo</w:t>
      </w:r>
      <w:r w:rsidR="00CD1AEA">
        <w:t>:</w:t>
      </w:r>
      <w:r w:rsidR="00436FA9">
        <w:t xml:space="preserve"> </w:t>
      </w:r>
      <w:sdt>
        <w:sdtPr>
          <w:rPr>
            <w:b w:val="0"/>
            <w:bCs w:val="0"/>
          </w:rPr>
          <w:alias w:val="Indirizzo"/>
          <w:tag w:val="Indirizzo"/>
          <w:id w:val="-1126924455"/>
          <w:lock w:val="sdtLocked"/>
          <w:placeholder>
            <w:docPart w:val="2AEC56A2B9B74C0BA3AF1B85509E64E5"/>
          </w:placeholder>
          <w:text w:multiLine="1"/>
        </w:sdtPr>
        <w:sdtEndPr/>
        <w:sdtContent>
          <w:r w:rsidR="00136C11" w:rsidRPr="00BA09FB">
            <w:rPr>
              <w:b w:val="0"/>
              <w:bCs w:val="0"/>
            </w:rPr>
            <w:t>Fare clic o toccare qui per immettere il testo.</w:t>
          </w:r>
        </w:sdtContent>
      </w:sdt>
    </w:p>
    <w:p w14:paraId="73E61656" w14:textId="668E40D9" w:rsidR="001A21EE" w:rsidRPr="00FC3AC3" w:rsidRDefault="001A21EE" w:rsidP="00E77E57">
      <w:pPr>
        <w:pStyle w:val="formulario"/>
        <w:rPr>
          <w:b w:val="0"/>
          <w:bCs w:val="0"/>
        </w:rPr>
      </w:pPr>
      <w:r w:rsidRPr="00FC3AC3">
        <w:t xml:space="preserve">Codice </w:t>
      </w:r>
      <w:proofErr w:type="spellStart"/>
      <w:r w:rsidRPr="00FC3AC3">
        <w:t>ﬁscale</w:t>
      </w:r>
      <w:proofErr w:type="spellEnd"/>
      <w:r w:rsidR="00CD1AEA">
        <w:t>:</w:t>
      </w:r>
      <w:r w:rsidR="00FC3AC3">
        <w:t xml:space="preserve"> </w:t>
      </w:r>
      <w:sdt>
        <w:sdtPr>
          <w:rPr>
            <w:rStyle w:val="formularionormaleCarattere"/>
          </w:rPr>
          <w:alias w:val="Codice fiscale"/>
          <w:tag w:val="CF"/>
          <w:id w:val="-2078355612"/>
          <w:lock w:val="sdtLocked"/>
          <w:placeholder>
            <w:docPart w:val="E6E1706AC40E4FA1A19DE2E832DA4CFE"/>
          </w:placeholder>
          <w:showingPlcHdr/>
          <w:text/>
        </w:sdtPr>
        <w:sdtEndPr>
          <w:rPr>
            <w:rStyle w:val="Carpredefinitoparagrafo"/>
            <w:b/>
            <w:bCs/>
          </w:rPr>
        </w:sdtEndPr>
        <w:sdtContent>
          <w:r w:rsidR="008659A3" w:rsidRPr="00BA09FB">
            <w:rPr>
              <w:rStyle w:val="formularionormaleCarattere"/>
            </w:rPr>
            <w:t>Fare clic o toccare qui per immettere il testo.</w:t>
          </w:r>
        </w:sdtContent>
      </w:sdt>
    </w:p>
    <w:p w14:paraId="182E1CB0" w14:textId="5D5C035F" w:rsidR="001A21EE" w:rsidRPr="00FC3AC3" w:rsidRDefault="001A21EE" w:rsidP="00E77E57">
      <w:pPr>
        <w:pStyle w:val="formulario"/>
        <w:rPr>
          <w:b w:val="0"/>
          <w:bCs w:val="0"/>
        </w:rPr>
      </w:pPr>
      <w:r w:rsidRPr="00FC3AC3">
        <w:t xml:space="preserve">E-mail o </w:t>
      </w:r>
      <w:proofErr w:type="spellStart"/>
      <w:r w:rsidRPr="00FC3AC3">
        <w:t>pec</w:t>
      </w:r>
      <w:proofErr w:type="spellEnd"/>
      <w:r w:rsidRPr="00FC3AC3">
        <w:t xml:space="preserve"> personale</w:t>
      </w:r>
      <w:r w:rsidR="00CD1AEA">
        <w:t>:</w:t>
      </w:r>
      <w:r w:rsidR="008659A3">
        <w:t xml:space="preserve"> </w:t>
      </w:r>
      <w:sdt>
        <w:sdtPr>
          <w:rPr>
            <w:rStyle w:val="formularionormaleCarattere"/>
          </w:rPr>
          <w:alias w:val="Email o PEC"/>
          <w:tag w:val="EmailoPEC"/>
          <w:id w:val="-25180610"/>
          <w:lock w:val="sdtLocked"/>
          <w:placeholder>
            <w:docPart w:val="74A1C012A1C74963A5F92E48253E29BF"/>
          </w:placeholder>
          <w:showingPlcHdr/>
          <w:text/>
        </w:sdtPr>
        <w:sdtEndPr>
          <w:rPr>
            <w:rStyle w:val="Carpredefinitoparagrafo"/>
            <w:b/>
            <w:bCs/>
          </w:rPr>
        </w:sdtEndPr>
        <w:sdtContent>
          <w:r w:rsidR="008659A3" w:rsidRPr="00BA09FB">
            <w:rPr>
              <w:rStyle w:val="formularionormaleCarattere"/>
            </w:rPr>
            <w:t>Fare clic o toccare qui per immettere il testo.</w:t>
          </w:r>
        </w:sdtContent>
      </w:sdt>
    </w:p>
    <w:p w14:paraId="3C94D8B3" w14:textId="61F92FC3" w:rsidR="0082488C" w:rsidRPr="00A34C17" w:rsidRDefault="008B7F1D" w:rsidP="009D5AE7">
      <w:pPr>
        <w:pStyle w:val="Titolo1"/>
      </w:pPr>
      <w:r w:rsidRPr="00A34C17">
        <w:t>I</w:t>
      </w:r>
      <w:r w:rsidR="013A849D" w:rsidRPr="00A34C17">
        <w:t xml:space="preserve">n </w:t>
      </w:r>
      <w:r w:rsidR="013A849D" w:rsidRPr="0082488C">
        <w:t>qualità</w:t>
      </w:r>
      <w:r w:rsidR="013A849D" w:rsidRPr="00A34C17">
        <w:t xml:space="preserve"> </w:t>
      </w:r>
      <w:r w:rsidR="0082488C" w:rsidRPr="00A34C17">
        <w:t>di</w:t>
      </w:r>
    </w:p>
    <w:p w14:paraId="73B342E4" w14:textId="10E4E192" w:rsidR="0052643E" w:rsidRPr="00ED3E48" w:rsidRDefault="007B7944" w:rsidP="0052643E">
      <w:pPr>
        <w:pStyle w:val="formulario"/>
      </w:pPr>
      <w:r w:rsidRPr="00ED3E48">
        <w:t xml:space="preserve">legale rappresentante di: </w:t>
      </w:r>
      <w:sdt>
        <w:sdtPr>
          <w:rPr>
            <w:rStyle w:val="formularionormaleCarattere"/>
          </w:rPr>
          <w:alias w:val="Legale rappresentate"/>
          <w:tag w:val="LegaleR"/>
          <w:id w:val="2070146818"/>
          <w:lock w:val="sdtLocked"/>
          <w:placeholder>
            <w:docPart w:val="0E2ADA39396A4141BDFC520D01D28C2D"/>
          </w:placeholder>
          <w:showingPlcHdr/>
          <w:text w:multiLine="1"/>
        </w:sdtPr>
        <w:sdtEndPr>
          <w:rPr>
            <w:rStyle w:val="Carpredefinitoparagrafo"/>
            <w:b/>
            <w:bCs/>
          </w:rPr>
        </w:sdtEndPr>
        <w:sdtContent>
          <w:r w:rsidR="0052643E" w:rsidRPr="00B411A9">
            <w:rPr>
              <w:rStyle w:val="formularionormaleCarattere"/>
            </w:rPr>
            <w:t>Fare clic o toccare qui per immettere il testo.</w:t>
          </w:r>
        </w:sdtContent>
      </w:sdt>
    </w:p>
    <w:p w14:paraId="321EEEB7" w14:textId="21D1ED5D" w:rsidR="0052643E" w:rsidRPr="00ED3E48" w:rsidRDefault="0052643E" w:rsidP="0052643E">
      <w:pPr>
        <w:pStyle w:val="formulario"/>
        <w:rPr>
          <w:b w:val="0"/>
          <w:bCs w:val="0"/>
        </w:rPr>
      </w:pPr>
      <w:r w:rsidRPr="00ED3E48">
        <w:rPr>
          <w:b w:val="0"/>
          <w:bCs w:val="0"/>
        </w:rPr>
        <w:t>di seguito denominat</w:t>
      </w:r>
      <w:r w:rsidR="00347B67" w:rsidRPr="00ED3E48">
        <w:rPr>
          <w:b w:val="0"/>
          <w:bCs w:val="0"/>
        </w:rPr>
        <w:t>o “Conservatore</w:t>
      </w:r>
      <w:r w:rsidR="008B7F1D" w:rsidRPr="00ED3E48">
        <w:rPr>
          <w:b w:val="0"/>
          <w:bCs w:val="0"/>
        </w:rPr>
        <w:t>”</w:t>
      </w:r>
      <w:r w:rsidR="004E0FF4">
        <w:rPr>
          <w:b w:val="0"/>
          <w:bCs w:val="0"/>
        </w:rPr>
        <w:t>.</w:t>
      </w:r>
    </w:p>
    <w:p w14:paraId="4DFD4631" w14:textId="283075A2" w:rsidR="00355506" w:rsidRPr="00ED3E48" w:rsidRDefault="00352FD9" w:rsidP="007B7944">
      <w:pPr>
        <w:pStyle w:val="formulario"/>
      </w:pPr>
      <w:r w:rsidRPr="00ED3E48">
        <w:t xml:space="preserve">se soggetto privato, </w:t>
      </w:r>
      <w:r w:rsidR="007B7944" w:rsidRPr="00ED3E48">
        <w:t>iscritt</w:t>
      </w:r>
      <w:r w:rsidRPr="00ED3E48">
        <w:t>o</w:t>
      </w:r>
      <w:r w:rsidR="007B7944" w:rsidRPr="00ED3E48">
        <w:t xml:space="preserve"> al registro delle imprese di:</w:t>
      </w:r>
      <w:r w:rsidR="0011290B" w:rsidRPr="00ED3E48">
        <w:t xml:space="preserve"> </w:t>
      </w:r>
      <w:sdt>
        <w:sdtPr>
          <w:rPr>
            <w:rStyle w:val="formularionormaleCarattere"/>
          </w:rPr>
          <w:alias w:val="Soggetto Privato"/>
          <w:tag w:val="SoggettoP"/>
          <w:id w:val="1636837116"/>
          <w:lock w:val="sdtLocked"/>
          <w:placeholder>
            <w:docPart w:val="0132373E7D924678AA78E3CB58EE21DD"/>
          </w:placeholder>
          <w:showingPlcHdr/>
          <w:text w:multiLine="1"/>
        </w:sdtPr>
        <w:sdtEndPr>
          <w:rPr>
            <w:rStyle w:val="Carpredefinitoparagrafo"/>
            <w:b/>
            <w:bCs/>
          </w:rPr>
        </w:sdtEndPr>
        <w:sdtContent>
          <w:r w:rsidR="0011290B" w:rsidRPr="00B411A9">
            <w:rPr>
              <w:rStyle w:val="formularionormaleCarattere"/>
            </w:rPr>
            <w:t>Fare clic o toccare qui per immettere il testo.</w:t>
          </w:r>
        </w:sdtContent>
      </w:sdt>
    </w:p>
    <w:p w14:paraId="6314745A" w14:textId="4AF7113C" w:rsidR="007B7944" w:rsidRPr="00ED3E48" w:rsidRDefault="007B7944" w:rsidP="007B7944">
      <w:pPr>
        <w:pStyle w:val="formulario"/>
      </w:pPr>
      <w:r w:rsidRPr="00ED3E48">
        <w:t>al n</w:t>
      </w:r>
      <w:r w:rsidR="00F00F7F" w:rsidRPr="00ED3E48">
        <w:t>umero</w:t>
      </w:r>
      <w:r w:rsidRPr="00ED3E48">
        <w:t>:</w:t>
      </w:r>
      <w:r w:rsidR="00F00F7F" w:rsidRPr="00ED3E48">
        <w:t xml:space="preserve"> </w:t>
      </w:r>
      <w:sdt>
        <w:sdtPr>
          <w:rPr>
            <w:rStyle w:val="formularionormaleCarattere"/>
          </w:rPr>
          <w:alias w:val="Numero"/>
          <w:tag w:val="numero"/>
          <w:id w:val="1582024930"/>
          <w:lock w:val="sdtLocked"/>
          <w:placeholder>
            <w:docPart w:val="3D56DA0AD8994B13A977E263159F4611"/>
          </w:placeholder>
          <w:showingPlcHdr/>
          <w:text/>
        </w:sdtPr>
        <w:sdtEndPr>
          <w:rPr>
            <w:rStyle w:val="Carpredefinitoparagrafo"/>
            <w:b/>
            <w:bCs/>
          </w:rPr>
        </w:sdtEndPr>
        <w:sdtContent>
          <w:r w:rsidR="0052643E" w:rsidRPr="00BA09FB">
            <w:rPr>
              <w:rStyle w:val="formularionormaleCarattere"/>
            </w:rPr>
            <w:t>Fare clic o toccare qui per immettere il testo.</w:t>
          </w:r>
        </w:sdtContent>
      </w:sdt>
    </w:p>
    <w:p w14:paraId="3A4F1645" w14:textId="0F1DA9B8" w:rsidR="007B7944" w:rsidRPr="00ED3E48" w:rsidRDefault="007B7944" w:rsidP="009D5AE7">
      <w:pPr>
        <w:pStyle w:val="Titolo1"/>
      </w:pPr>
      <w:r w:rsidRPr="00ED3E48">
        <w:t>con sede a:</w:t>
      </w:r>
      <w:r w:rsidR="0011290B" w:rsidRPr="00ED3E48">
        <w:t xml:space="preserve"> </w:t>
      </w:r>
    </w:p>
    <w:p w14:paraId="4F93AFA3" w14:textId="5F2BCF4C" w:rsidR="007B7944" w:rsidRPr="00ED3E48" w:rsidRDefault="007B7944" w:rsidP="007B7944">
      <w:pPr>
        <w:pStyle w:val="formulario"/>
      </w:pPr>
      <w:r w:rsidRPr="00ED3E48">
        <w:t>Sede legale (nazione)</w:t>
      </w:r>
      <w:r w:rsidR="00F00F7F" w:rsidRPr="00ED3E48">
        <w:t xml:space="preserve">: </w:t>
      </w:r>
      <w:sdt>
        <w:sdtPr>
          <w:rPr>
            <w:rStyle w:val="formularionormaleCarattere"/>
          </w:rPr>
          <w:alias w:val="Sede legale"/>
          <w:tag w:val="SedeL"/>
          <w:id w:val="-720133823"/>
          <w:lock w:val="sdtLocked"/>
          <w:placeholder>
            <w:docPart w:val="6F2015B3C18C41A4BB7D1C065E7CEF7C"/>
          </w:placeholder>
          <w:showingPlcHdr/>
          <w:text/>
        </w:sdtPr>
        <w:sdtEndPr>
          <w:rPr>
            <w:rStyle w:val="Carpredefinitoparagrafo"/>
            <w:b/>
            <w:bCs/>
          </w:rPr>
        </w:sdtEndPr>
        <w:sdtContent>
          <w:r w:rsidR="00F00F7F" w:rsidRPr="00BA09FB">
            <w:rPr>
              <w:rStyle w:val="formularionormaleCarattere"/>
            </w:rPr>
            <w:t>Fare clic o toccare qui per immettere il testo.</w:t>
          </w:r>
        </w:sdtContent>
      </w:sdt>
    </w:p>
    <w:p w14:paraId="1294A646" w14:textId="325BCEDD" w:rsidR="007B7944" w:rsidRPr="00ED3E48" w:rsidRDefault="00F2313A" w:rsidP="007B7944">
      <w:pPr>
        <w:pStyle w:val="formulario"/>
      </w:pPr>
      <w:r w:rsidRPr="00ED3E48">
        <w:t>Sede legale (città)</w:t>
      </w:r>
      <w:r w:rsidR="00CD1AEA" w:rsidRPr="00ED3E48">
        <w:t>:</w:t>
      </w:r>
      <w:r w:rsidR="00A34C17" w:rsidRPr="00ED3E48">
        <w:t xml:space="preserve"> </w:t>
      </w:r>
      <w:sdt>
        <w:sdtPr>
          <w:rPr>
            <w:rStyle w:val="formularionormaleCarattere"/>
          </w:rPr>
          <w:alias w:val="SedelegaleCitta"/>
          <w:tag w:val="SedeLC"/>
          <w:id w:val="-1716346785"/>
          <w:lock w:val="sdtLocked"/>
          <w:placeholder>
            <w:docPart w:val="165235BF6C7C4F57B38518B889AF7778"/>
          </w:placeholder>
          <w:showingPlcHdr/>
          <w:text/>
        </w:sdtPr>
        <w:sdtEndPr>
          <w:rPr>
            <w:rStyle w:val="Carpredefinitoparagrafo"/>
            <w:b/>
            <w:bCs/>
          </w:rPr>
        </w:sdtEndPr>
        <w:sdtContent>
          <w:r w:rsidR="00A34C17" w:rsidRPr="00BA09FB">
            <w:rPr>
              <w:rStyle w:val="formularionormaleCarattere"/>
            </w:rPr>
            <w:t>Fare clic o toccare qui per immettere il testo.</w:t>
          </w:r>
        </w:sdtContent>
      </w:sdt>
    </w:p>
    <w:p w14:paraId="5EBA9453" w14:textId="327A6D15" w:rsidR="00F2313A" w:rsidRPr="00A34C17" w:rsidRDefault="00F2313A" w:rsidP="007B7944">
      <w:pPr>
        <w:pStyle w:val="formulario"/>
      </w:pPr>
      <w:r w:rsidRPr="00ED3E48">
        <w:t>Indirizzo sede legale (via</w:t>
      </w:r>
      <w:r w:rsidR="00F00F7F" w:rsidRPr="00ED3E48">
        <w:t>,</w:t>
      </w:r>
      <w:r w:rsidRPr="00ED3E48">
        <w:t xml:space="preserve"> numero civico</w:t>
      </w:r>
      <w:r w:rsidR="00F00F7F" w:rsidRPr="00ED3E48">
        <w:t>, CAP</w:t>
      </w:r>
      <w:r w:rsidRPr="00ED3E48">
        <w:t>)</w:t>
      </w:r>
      <w:r w:rsidR="00F00F7F" w:rsidRPr="00ED3E48">
        <w:t xml:space="preserve">: </w:t>
      </w:r>
      <w:sdt>
        <w:sdtPr>
          <w:rPr>
            <w:rStyle w:val="formularionormaleCarattere"/>
          </w:rPr>
          <w:alias w:val="Indirizzo"/>
          <w:tag w:val="Indirizzo"/>
          <w:id w:val="1964612521"/>
          <w:lock w:val="sdtLocked"/>
          <w:placeholder>
            <w:docPart w:val="9AF72E32E61F4749A4FEFF8160FD5203"/>
          </w:placeholder>
          <w:showingPlcHdr/>
          <w:text w:multiLine="1"/>
        </w:sdtPr>
        <w:sdtEndPr>
          <w:rPr>
            <w:rStyle w:val="Carpredefinitoparagrafo"/>
            <w:b/>
            <w:bCs/>
          </w:rPr>
        </w:sdtEndPr>
        <w:sdtContent>
          <w:r w:rsidR="00F00F7F" w:rsidRPr="00BA09FB">
            <w:rPr>
              <w:rStyle w:val="formularionormaleCarattere"/>
            </w:rPr>
            <w:t>Fare clic o toccare qui per immettere il testo.</w:t>
          </w:r>
        </w:sdtContent>
      </w:sdt>
    </w:p>
    <w:p w14:paraId="4682CFC7" w14:textId="3B3EEF75" w:rsidR="00503DB4" w:rsidRPr="00A34C17" w:rsidRDefault="00A960EF" w:rsidP="007B7944">
      <w:pPr>
        <w:pStyle w:val="formulario"/>
      </w:pPr>
      <w:r w:rsidRPr="00A34C17">
        <w:t>PEC</w:t>
      </w:r>
      <w:r w:rsidR="00CD1AEA">
        <w:t>:</w:t>
      </w:r>
      <w:r w:rsidR="00A34C17" w:rsidRPr="00A34C17">
        <w:t xml:space="preserve"> </w:t>
      </w:r>
      <w:sdt>
        <w:sdtPr>
          <w:rPr>
            <w:rStyle w:val="formularionormaleCarattere"/>
          </w:rPr>
          <w:alias w:val="Posta elettronica certificata"/>
          <w:tag w:val="PEC"/>
          <w:id w:val="-999432023"/>
          <w:lock w:val="sdtLocked"/>
          <w:placeholder>
            <w:docPart w:val="B7CDB25034174FA79C60BB0C60B2E6CB"/>
          </w:placeholder>
          <w:showingPlcHdr/>
          <w:text w:multiLine="1"/>
        </w:sdtPr>
        <w:sdtEndPr>
          <w:rPr>
            <w:rStyle w:val="Carpredefinitoparagrafo"/>
            <w:b/>
            <w:bCs/>
          </w:rPr>
        </w:sdtEndPr>
        <w:sdtContent>
          <w:r w:rsidR="00A34C17" w:rsidRPr="00BA09FB">
            <w:rPr>
              <w:rStyle w:val="formularionormaleCarattere"/>
            </w:rPr>
            <w:t>Fare clic o toccare qui per immettere il testo.</w:t>
          </w:r>
        </w:sdtContent>
      </w:sdt>
    </w:p>
    <w:p w14:paraId="7C580494" w14:textId="566CF9E7" w:rsidR="00A960EF" w:rsidRPr="00A34C17" w:rsidRDefault="00A960EF" w:rsidP="007B7944">
      <w:pPr>
        <w:pStyle w:val="formulario"/>
      </w:pPr>
      <w:r w:rsidRPr="00A34C17">
        <w:t>C.F.</w:t>
      </w:r>
      <w:r w:rsidR="00EA1652" w:rsidRPr="00A34C17">
        <w:t xml:space="preserve"> o partita IVA</w:t>
      </w:r>
      <w:r w:rsidRPr="00A34C17">
        <w:t>:</w:t>
      </w:r>
      <w:r w:rsidR="00F00F7F" w:rsidRPr="00A34C17">
        <w:t xml:space="preserve"> </w:t>
      </w:r>
      <w:sdt>
        <w:sdtPr>
          <w:alias w:val="CF o PEC"/>
          <w:tag w:val="CFoPEC"/>
          <w:id w:val="1950511965"/>
          <w:lock w:val="sdtLocked"/>
          <w:placeholder>
            <w:docPart w:val="11C1CB8A8CFE48D28A27822EE5E36E5C"/>
          </w:placeholder>
          <w:showingPlcHdr/>
          <w:text/>
        </w:sdtPr>
        <w:sdtEndPr/>
        <w:sdtContent>
          <w:r w:rsidR="00F00F7F" w:rsidRPr="00BA09FB">
            <w:rPr>
              <w:rStyle w:val="formularionormaleCarattere"/>
            </w:rPr>
            <w:t>Fare clic o toccare qui per immettere il testo.</w:t>
          </w:r>
        </w:sdtContent>
      </w:sdt>
    </w:p>
    <w:p w14:paraId="20D6216F" w14:textId="75F43ED4" w:rsidR="69EB9B70" w:rsidRDefault="69EB9B70" w:rsidP="009D5AE7">
      <w:pPr>
        <w:pStyle w:val="Titolo1"/>
      </w:pPr>
      <w:r w:rsidRPr="2F251D24">
        <w:t>Chiede</w:t>
      </w:r>
    </w:p>
    <w:p w14:paraId="527C7728" w14:textId="596711E6" w:rsidR="4A454E0C" w:rsidRDefault="2E967C07" w:rsidP="00484A46">
      <w:pPr>
        <w:rPr>
          <w:rFonts w:ascii="Times New Roman" w:eastAsia="Times New Roman" w:hAnsi="Times New Roman" w:cs="Times New Roman"/>
        </w:rPr>
      </w:pPr>
      <w:r>
        <w:t xml:space="preserve">l'iscrizione al marketplace dei servizi di conservazione </w:t>
      </w:r>
      <w:r w:rsidR="4C8DD3D1">
        <w:t>istituito</w:t>
      </w:r>
      <w:r w:rsidR="69EB9B70">
        <w:t xml:space="preserve"> </w:t>
      </w:r>
      <w:r w:rsidR="24FF0D25">
        <w:t>dal</w:t>
      </w:r>
      <w:r w:rsidR="69EB9B70">
        <w:t>l’Agenzia per l’Italia digitale ai sensi de</w:t>
      </w:r>
      <w:r w:rsidR="4997FBDA">
        <w:t xml:space="preserve">gli </w:t>
      </w:r>
      <w:r w:rsidR="79C67EC5">
        <w:t>art</w:t>
      </w:r>
      <w:r w:rsidR="2349EDB4">
        <w:t>t</w:t>
      </w:r>
      <w:r w:rsidR="79C67EC5">
        <w:t>.</w:t>
      </w:r>
      <w:r w:rsidR="10F0FC7C">
        <w:t xml:space="preserve"> 3 e</w:t>
      </w:r>
      <w:r w:rsidR="79C67EC5">
        <w:t xml:space="preserve"> </w:t>
      </w:r>
      <w:r w:rsidR="79C67EC5" w:rsidRPr="2F251D24">
        <w:t xml:space="preserve">4 </w:t>
      </w:r>
      <w:r w:rsidR="0AF0A9C8" w:rsidRPr="2F251D24">
        <w:t>del Regolamento sui criteri per la fornitura dei servizi di conservazione dei documenti informatici</w:t>
      </w:r>
      <w:r w:rsidR="00F00F7F">
        <w:t>.</w:t>
      </w:r>
    </w:p>
    <w:p w14:paraId="3639150A" w14:textId="4D25314E" w:rsidR="1E9BC530" w:rsidRDefault="1E9BC530" w:rsidP="009D5AE7">
      <w:pPr>
        <w:pStyle w:val="Titolo1"/>
      </w:pPr>
      <w:r w:rsidRPr="0A26B67E">
        <w:t>A tal fine dichiara</w:t>
      </w:r>
      <w:r w:rsidR="2F473250" w:rsidRPr="0A26B67E">
        <w:t>:</w:t>
      </w:r>
      <w:r w:rsidRPr="0A26B67E">
        <w:t xml:space="preserve"> </w:t>
      </w:r>
    </w:p>
    <w:p w14:paraId="470CBD64" w14:textId="13FA7CF7" w:rsidR="00484A46" w:rsidRPr="00CE72F8" w:rsidRDefault="00484A46" w:rsidP="00CE72F8">
      <w:pPr>
        <w:pStyle w:val="Titolo2"/>
      </w:pPr>
      <w:r w:rsidRPr="00CE72F8">
        <w:t>REQUISITI DI GENERALI</w:t>
      </w:r>
    </w:p>
    <w:p w14:paraId="26E150BC" w14:textId="618C1B3E" w:rsidR="00484A46" w:rsidRPr="00484A46" w:rsidRDefault="00484A46" w:rsidP="00CD1AEA">
      <w:pPr>
        <w:pStyle w:val="RG"/>
      </w:pPr>
      <w:r>
        <w:t xml:space="preserve">Che il servizio di conservazione espone opportune Application Programming Interface (API) di tipo SOAP e/o REST associate alle funzionalità di versamento ed esibizione; </w:t>
      </w:r>
      <w:r w:rsidR="0B57B373">
        <w:t>che</w:t>
      </w:r>
      <w:r>
        <w:t xml:space="preserve"> eventuali ulteriori API sviluppate </w:t>
      </w:r>
      <w:r w:rsidR="1F723F45">
        <w:t xml:space="preserve">sono documentate </w:t>
      </w:r>
      <w:r>
        <w:t>nel proprio manuale;</w:t>
      </w:r>
    </w:p>
    <w:p w14:paraId="1CD4DA3B" w14:textId="4ACB6E15" w:rsidR="003B7F0E" w:rsidRDefault="003B7F0E" w:rsidP="00CD1AEA">
      <w:pPr>
        <w:pStyle w:val="RG"/>
        <w:rPr>
          <w:rFonts w:eastAsiaTheme="minorEastAsia"/>
        </w:rPr>
      </w:pPr>
      <w:r>
        <w:t xml:space="preserve">Che il servizio di conservazione è </w:t>
      </w:r>
      <w:r w:rsidR="3C2C8A01" w:rsidRPr="004C1426">
        <w:t>integrabile</w:t>
      </w:r>
      <w:r>
        <w:t xml:space="preserve"> con il </w:t>
      </w:r>
      <w:r w:rsidRPr="004C1426">
        <w:t>S</w:t>
      </w:r>
      <w:r>
        <w:t xml:space="preserve">ervizio </w:t>
      </w:r>
      <w:r w:rsidRPr="004C1426">
        <w:t>P</w:t>
      </w:r>
      <w:r>
        <w:t xml:space="preserve">ubblico di </w:t>
      </w:r>
      <w:r w:rsidRPr="004C1426">
        <w:t>I</w:t>
      </w:r>
      <w:r>
        <w:t xml:space="preserve">dentità </w:t>
      </w:r>
      <w:r w:rsidRPr="004C1426">
        <w:t>D</w:t>
      </w:r>
      <w:r>
        <w:t xml:space="preserve">igitale o </w:t>
      </w:r>
      <w:r w:rsidRPr="004C1426">
        <w:t>C</w:t>
      </w:r>
      <w:r>
        <w:t xml:space="preserve">arta di </w:t>
      </w:r>
      <w:r w:rsidRPr="004C1426">
        <w:t>I</w:t>
      </w:r>
      <w:r>
        <w:t xml:space="preserve">dentità </w:t>
      </w:r>
      <w:r w:rsidRPr="004C1426">
        <w:t>E</w:t>
      </w:r>
      <w:r>
        <w:t>lettronica o altre identità digitali europee notificate</w:t>
      </w:r>
      <w:r w:rsidR="3C2C8A01" w:rsidRPr="004C1426">
        <w:t>, su richiesta del titolare dell’oggetto di conservazione</w:t>
      </w:r>
      <w:r w:rsidR="6C11157A" w:rsidRPr="0CE0623C">
        <w:rPr>
          <w:szCs w:val="24"/>
        </w:rPr>
        <w:t>,</w:t>
      </w:r>
      <w:r w:rsidR="6647215A">
        <w:t xml:space="preserve"> senza oneri aggiuntivi</w:t>
      </w:r>
      <w:r>
        <w:t>;</w:t>
      </w:r>
    </w:p>
    <w:p w14:paraId="4D4E3498" w14:textId="2C6FE514" w:rsidR="003B7F0E" w:rsidRDefault="003B7F0E" w:rsidP="00CD1AEA">
      <w:pPr>
        <w:pStyle w:val="RG"/>
      </w:pPr>
      <w:r>
        <w:t>Che la struttura descrittiva dell’indice del pacchetto di archiviazione del sistema di conservazione è conforme allo standard UNI 11386 Standard SInCRO, Supporto all’interoperabilità nella Conservazione e nel Recupero degli Oggetti digitali;</w:t>
      </w:r>
    </w:p>
    <w:p w14:paraId="46DA0060" w14:textId="36C3B48C" w:rsidR="003B7F0E" w:rsidRDefault="003B7F0E" w:rsidP="00CD1AEA">
      <w:pPr>
        <w:pStyle w:val="RG"/>
      </w:pPr>
      <w:r>
        <w:t>Che il servizio erogato è conforme al modello di riferimento OAIS Reference Model for an Open Archivial Information System definito nello standard ISO 14721;</w:t>
      </w:r>
    </w:p>
    <w:p w14:paraId="45C5F860" w14:textId="77777777" w:rsidR="00347B67" w:rsidRDefault="00484A46" w:rsidP="00CD1AEA">
      <w:pPr>
        <w:pStyle w:val="RG"/>
      </w:pPr>
      <w:r>
        <w:t>Che il servizio erogato è conforme allo standard ISO 16363 Space data and information transfer systems — Audit and certification of trustworthy digital repositories;</w:t>
      </w:r>
    </w:p>
    <w:p w14:paraId="06699F8D" w14:textId="0CD2BBEE" w:rsidR="00484A46" w:rsidRPr="00E81533" w:rsidRDefault="00484A46" w:rsidP="00CD1AEA">
      <w:pPr>
        <w:pStyle w:val="RG"/>
      </w:pPr>
      <w:r w:rsidRPr="00E81533">
        <w:t>Che</w:t>
      </w:r>
      <w:r w:rsidR="407C3D41">
        <w:t>,</w:t>
      </w:r>
      <w:r w:rsidRPr="00E81533">
        <w:t xml:space="preserve"> fino al 31/12/2022, il servizio erogato sarà conforme allo standard ETSI TS 101 533-1, Requisiti per realizzare e gestire sistemi sicuri e affidabili per la conservazione elettronica delle informazioni</w:t>
      </w:r>
      <w:r w:rsidR="00347B67" w:rsidRPr="00E81533">
        <w:t>, oppure, che</w:t>
      </w:r>
      <w:r w:rsidRPr="00E81533">
        <w:t xml:space="preserve"> il requisito del supporto della TS 101 533-1 </w:t>
      </w:r>
      <w:r w:rsidR="00E81533">
        <w:t>si consider</w:t>
      </w:r>
      <w:r w:rsidR="00580FCF">
        <w:t>a</w:t>
      </w:r>
      <w:r w:rsidRPr="00E81533">
        <w:t xml:space="preserve"> soddisfatto in quanto il </w:t>
      </w:r>
      <w:r w:rsidRPr="00EA1652">
        <w:t>conservatore è conforme alla TS 119 511;</w:t>
      </w:r>
    </w:p>
    <w:p w14:paraId="03AC9202" w14:textId="324DE26D" w:rsidR="00484A46" w:rsidRDefault="00484A46" w:rsidP="00CD1AEA">
      <w:pPr>
        <w:pStyle w:val="RG"/>
      </w:pPr>
      <w:r>
        <w:t>Che il servizio erogato è conforme allo standard ETSI EN 319 401, con l’adozione di criteri derivanti dallo standard ETSI TS 119 511 e da tutte le norme richiamate applicabili;</w:t>
      </w:r>
    </w:p>
    <w:p w14:paraId="2CAEB498" w14:textId="12CD75CD" w:rsidR="00484A46" w:rsidRDefault="00484A46" w:rsidP="00CD1AEA">
      <w:pPr>
        <w:pStyle w:val="RG"/>
      </w:pPr>
      <w:r>
        <w:t xml:space="preserve">Di possedere una descrizione del sistema di conservazione, comprensivo di tutte le componenti tecnologiche, fisiche e logiche, opportunamente documentate, delle procedure di gestione e di evoluzione delle medesime, delle procedure di monitoraggio della funzionalità del sistema di conservazione e delle verifiche sull’integrità degli archivi </w:t>
      </w:r>
      <w:r>
        <w:lastRenderedPageBreak/>
        <w:t xml:space="preserve">con l’evidenza delle soluzioni adottate in caso di anomalie. </w:t>
      </w:r>
      <w:r w:rsidR="0C4EE593">
        <w:t>D</w:t>
      </w:r>
      <w:r w:rsidR="11F7ADE3">
        <w:t xml:space="preserve">i </w:t>
      </w:r>
      <w:r>
        <w:t>poss</w:t>
      </w:r>
      <w:r w:rsidR="6A385D8F">
        <w:t>edere</w:t>
      </w:r>
      <w:r w:rsidR="2BD36F17">
        <w:t>, inoltre,</w:t>
      </w:r>
      <w:r>
        <w:t xml:space="preserve"> una descrizione delle procedure di accesso, ricerca, recupero e uso, e loro monitoraggio degli archivi nel rispetto della normativa sulla protezione dei dati personali;</w:t>
      </w:r>
    </w:p>
    <w:p w14:paraId="1982F863" w14:textId="4DDC9CF0" w:rsidR="00484A46" w:rsidRDefault="00484A46" w:rsidP="00CD1AEA">
      <w:pPr>
        <w:pStyle w:val="RG"/>
      </w:pPr>
      <w:r>
        <w:t xml:space="preserve">Di possedere o aver avviato il processo per la certificazione alla norma UNI 37001 riguardo l'anticorruzione policy, </w:t>
      </w:r>
      <w:r w:rsidR="00E81533">
        <w:t>ovvero</w:t>
      </w:r>
      <w:r>
        <w:t xml:space="preserve"> sistema di gestione per la prevenzione della corruzione.</w:t>
      </w:r>
    </w:p>
    <w:p w14:paraId="205D1307" w14:textId="77777777" w:rsidR="00484A46" w:rsidRPr="00CA6696" w:rsidRDefault="00484A46" w:rsidP="00CE72F8">
      <w:pPr>
        <w:pStyle w:val="Titolo2"/>
      </w:pPr>
      <w:r w:rsidRPr="00484A46">
        <w:t>REQUISITI</w:t>
      </w:r>
      <w:r>
        <w:t xml:space="preserve"> DI QUALITA’</w:t>
      </w:r>
    </w:p>
    <w:p w14:paraId="3CD84AF3" w14:textId="4B95394E" w:rsidR="00484A46" w:rsidRDefault="00484A46" w:rsidP="00CD1AEA">
      <w:pPr>
        <w:pStyle w:val="RQ"/>
      </w:pPr>
      <w:r>
        <w:t xml:space="preserve">Di possedere la </w:t>
      </w:r>
      <w:r w:rsidRPr="00CD1AEA">
        <w:t>certificazione</w:t>
      </w:r>
      <w:r>
        <w:t xml:space="preserve"> ISO 9001 </w:t>
      </w:r>
      <w:r w:rsidRPr="00E81533">
        <w:rPr>
          <w:i/>
          <w:iCs/>
        </w:rPr>
        <w:t>sistemi di gestione per la qualità – requisiti</w:t>
      </w:r>
      <w:r>
        <w:t>, rilasciata specificatamente per i servizi di conservazione di documenti informatici; in alternativa</w:t>
      </w:r>
      <w:r w:rsidR="73A79401">
        <w:t>,</w:t>
      </w:r>
      <w:r>
        <w:t xml:space="preserve"> </w:t>
      </w:r>
      <w:r w:rsidR="00580FCF">
        <w:t>di</w:t>
      </w:r>
      <w:r>
        <w:t xml:space="preserve"> possedere la certificazione ISO 20000 </w:t>
      </w:r>
      <w:r w:rsidRPr="00E81533">
        <w:rPr>
          <w:i/>
          <w:iCs/>
        </w:rPr>
        <w:t>Information and technology – service management – service management system requirements</w:t>
      </w:r>
      <w:r>
        <w:t>;</w:t>
      </w:r>
    </w:p>
    <w:p w14:paraId="76FEB902" w14:textId="4C52011C" w:rsidR="00484A46" w:rsidRDefault="00484A46" w:rsidP="00CD1AEA">
      <w:pPr>
        <w:pStyle w:val="RQ"/>
      </w:pPr>
      <w:r>
        <w:t>Di aver</w:t>
      </w:r>
      <w:r w:rsidR="001E283B">
        <w:t>e</w:t>
      </w:r>
      <w:r>
        <w:t xml:space="preserve"> </w:t>
      </w:r>
      <w:r w:rsidR="001E283B">
        <w:t xml:space="preserve">descritto nel </w:t>
      </w:r>
      <w:r>
        <w:t>dettaglio</w:t>
      </w:r>
      <w:r w:rsidR="1353ED83">
        <w:t xml:space="preserve">, all’interno del </w:t>
      </w:r>
      <w:r w:rsidR="1326B260">
        <w:t>piano di cessazione</w:t>
      </w:r>
      <w:r w:rsidR="62021530">
        <w:t xml:space="preserve"> allegato</w:t>
      </w:r>
      <w:r w:rsidR="1353ED83">
        <w:t>,</w:t>
      </w:r>
      <w:r>
        <w:t xml:space="preserve"> le procedure per garantire la corretta cessazione e migrazione del servizio di conservazione;</w:t>
      </w:r>
    </w:p>
    <w:p w14:paraId="6840E2E7" w14:textId="6F2CE41B" w:rsidR="00484A46" w:rsidRDefault="00484A46" w:rsidP="00CD1AEA">
      <w:pPr>
        <w:pStyle w:val="RQ"/>
      </w:pPr>
      <w:r>
        <w:t xml:space="preserve">Che </w:t>
      </w:r>
      <w:r w:rsidRPr="00484A46">
        <w:t>renderà</w:t>
      </w:r>
      <w:r>
        <w:t xml:space="preserve"> disponibile, su richiesta, un account di test utilizzabile da AgID per effettuare ogni tipo di verifica che si renderà necessaria per il mantenimento </w:t>
      </w:r>
      <w:r w:rsidR="0B6A1D19">
        <w:t>dell’iscrizione</w:t>
      </w:r>
      <w:r>
        <w:t>.</w:t>
      </w:r>
    </w:p>
    <w:p w14:paraId="46C6C263" w14:textId="1E7D9DFC" w:rsidR="00CA6696" w:rsidRDefault="00484A46" w:rsidP="00CE72F8">
      <w:pPr>
        <w:pStyle w:val="Titolo2"/>
      </w:pPr>
      <w:r>
        <w:t>REQUISITI DI SICUREZZA</w:t>
      </w:r>
    </w:p>
    <w:p w14:paraId="4F9182A6" w14:textId="4ADE156B" w:rsidR="00484A46" w:rsidRDefault="00484A46" w:rsidP="00CD1AEA">
      <w:pPr>
        <w:pStyle w:val="RS"/>
      </w:pPr>
      <w:r>
        <w:t xml:space="preserve">Di possedere la certificazione ISO 27001 </w:t>
      </w:r>
      <w:r w:rsidRPr="00D265E6">
        <w:rPr>
          <w:i/>
          <w:iCs/>
        </w:rPr>
        <w:t>Tecnologia delle informazioni - Tecniche di sicurezza - Sistemi di gestione della sicurezza delle informazioni - Requisiti</w:t>
      </w:r>
      <w:r>
        <w:t>, rilasciata specificatamente per i servizi di conservazione di documenti informatici;</w:t>
      </w:r>
    </w:p>
    <w:p w14:paraId="51E7E8DA" w14:textId="2837C736" w:rsidR="00484A46" w:rsidRPr="00765147" w:rsidRDefault="00484A46" w:rsidP="00CD1AEA">
      <w:pPr>
        <w:pStyle w:val="RS"/>
      </w:pPr>
      <w:r w:rsidRPr="00765147">
        <w:t xml:space="preserve">Di </w:t>
      </w:r>
      <w:r w:rsidR="6C930788">
        <w:t>aver sottoposto</w:t>
      </w:r>
      <w:r w:rsidRPr="00765147">
        <w:t xml:space="preserve"> le componenti del sistema di conservazione ai test OWASP avendole sviluppate in applicazione delle linee guida per lo sviluppo del software sicuro nella Pubblica Amministrazione emanate da AgID</w:t>
      </w:r>
      <w:r w:rsidR="00AB5217">
        <w:t>;</w:t>
      </w:r>
    </w:p>
    <w:p w14:paraId="17ACDF83" w14:textId="759D2CF7" w:rsidR="00484A46" w:rsidRPr="00AB5217" w:rsidRDefault="49031FFD" w:rsidP="00CD1AEA">
      <w:pPr>
        <w:pStyle w:val="RS"/>
      </w:pPr>
      <w:r>
        <w:t>c</w:t>
      </w:r>
      <w:r w:rsidR="00484A46">
        <w:t>he</w:t>
      </w:r>
      <w:r w:rsidR="00484A46" w:rsidRPr="00AB5217">
        <w:t xml:space="preserve"> i servizi offerti sono soggetti ad opportuni processi di gestione della continuità operativa (business continuity) in cui sono previste azioni orientate al ripristino dell’operatività del servizio e dei dati da esso gestiti al verificarsi di eventi catastrofici/imprevisti, </w:t>
      </w:r>
      <w:r w:rsidR="044817A1">
        <w:t>specificando nel proprio manuale l’applicazione del</w:t>
      </w:r>
      <w:r w:rsidR="00484A46">
        <w:t>le</w:t>
      </w:r>
      <w:r w:rsidR="00484A46" w:rsidRPr="00AB5217">
        <w:t xml:space="preserve"> buone pratiche </w:t>
      </w:r>
      <w:r w:rsidR="00484A46">
        <w:t>p</w:t>
      </w:r>
      <w:r w:rsidR="68F354BE">
        <w:t>reviste dallo</w:t>
      </w:r>
      <w:r w:rsidR="00484A46" w:rsidRPr="00AB5217">
        <w:t xml:space="preserve"> standard ISO/IEC 22313.</w:t>
      </w:r>
    </w:p>
    <w:p w14:paraId="5F4D7645" w14:textId="77777777" w:rsidR="00484A46" w:rsidRPr="00CA6696" w:rsidRDefault="00484A46" w:rsidP="00CE72F8">
      <w:pPr>
        <w:pStyle w:val="Titolo2"/>
      </w:pPr>
      <w:r>
        <w:t>REQUISITI DI ORGANIZZAZIONE</w:t>
      </w:r>
    </w:p>
    <w:p w14:paraId="77190B70" w14:textId="3526FDD2" w:rsidR="00484A46" w:rsidRPr="0056783B" w:rsidRDefault="00484A46" w:rsidP="00F168A6">
      <w:pPr>
        <w:pStyle w:val="RO"/>
      </w:pPr>
      <w:r w:rsidRPr="0056783B">
        <w:t xml:space="preserve">Di </w:t>
      </w:r>
      <w:r w:rsidRPr="00CD1AEA">
        <w:t>possedere</w:t>
      </w:r>
      <w:r w:rsidRPr="0056783B">
        <w:t xml:space="preserve"> le competenze necessarie per l’erogazione dei servizi di conservazione e nello specifico almeno le figure professionali di seguito elencate, il cui dettaglio è contenuto in Appendice all’allegato A del Regolamento:</w:t>
      </w:r>
    </w:p>
    <w:p w14:paraId="16D8CFC3" w14:textId="77777777" w:rsidR="00484A46" w:rsidRDefault="00484A46" w:rsidP="002E37CC">
      <w:pPr>
        <w:pStyle w:val="Paragrafoelenco"/>
        <w:numPr>
          <w:ilvl w:val="0"/>
          <w:numId w:val="6"/>
        </w:numPr>
        <w:spacing w:after="240"/>
        <w:ind w:left="1134" w:hanging="425"/>
      </w:pPr>
      <w:r>
        <w:t>Responsabile servizio di conservazione;</w:t>
      </w:r>
    </w:p>
    <w:p w14:paraId="5A153DFE" w14:textId="16A719EC" w:rsidR="00484A46" w:rsidRDefault="00484A46" w:rsidP="002E37CC">
      <w:pPr>
        <w:pStyle w:val="Paragrafoelenco"/>
        <w:numPr>
          <w:ilvl w:val="0"/>
          <w:numId w:val="6"/>
        </w:numPr>
        <w:spacing w:after="240"/>
        <w:ind w:left="1134" w:hanging="425"/>
      </w:pPr>
      <w:r>
        <w:t>Responsabile della funzione archivistica di conservazione.</w:t>
      </w:r>
    </w:p>
    <w:p w14:paraId="1AF012DE" w14:textId="1C0ED730" w:rsidR="00CA6696" w:rsidRDefault="00484A46" w:rsidP="00F168A6">
      <w:pPr>
        <w:pStyle w:val="RO"/>
      </w:pPr>
      <w:r>
        <w:t xml:space="preserve">Di possedere una polizza assicurativa (o certificato provvisorio impegnativo) stipulata per la copertura dei rischi dell'attività e dei danni causati a terzi, rilasciata da una società di assicurazioni abilitata </w:t>
      </w:r>
      <w:r w:rsidR="53B83310">
        <w:t>ad</w:t>
      </w:r>
      <w:r>
        <w:t xml:space="preserve"> esercitare nel campo dei rischi industriali a norma delle vigenti disposizioni, con una copertura minima di € 1.000.000 per annualità assicurativa con un minimale di € 300.000 per sinistro;</w:t>
      </w:r>
    </w:p>
    <w:p w14:paraId="72CCC72B" w14:textId="5E090AF8" w:rsidR="00484A46" w:rsidRPr="001E283B" w:rsidRDefault="001E283B" w:rsidP="00F168A6">
      <w:pPr>
        <w:pStyle w:val="RO"/>
      </w:pPr>
      <w:r w:rsidRPr="001E283B">
        <w:t>Se soggetto privato, d</w:t>
      </w:r>
      <w:r w:rsidR="00484A46" w:rsidRPr="001E283B">
        <w:t>i essere iscritto nel registro delle imprese, o equivalente registro valido in ambito europeo, da una data non inferiore a novanta giorni rispetto a quella di presentazione della domanda;</w:t>
      </w:r>
    </w:p>
    <w:p w14:paraId="7306CB5C" w14:textId="50953179" w:rsidR="00484A46" w:rsidRPr="001E283B" w:rsidRDefault="00484A46" w:rsidP="00F168A6">
      <w:pPr>
        <w:pStyle w:val="RO"/>
      </w:pPr>
      <w:r w:rsidRPr="001E283B">
        <w:t>Che il servizio di conservazione è conforme agli obblighi e agli adempimenti previsti dalla normativa europea e italiana in materia di protezione dei dati personali;</w:t>
      </w:r>
    </w:p>
    <w:p w14:paraId="3440A4FB" w14:textId="02A208AF" w:rsidR="00484A46" w:rsidRPr="001E283B" w:rsidRDefault="00484A46" w:rsidP="00F168A6">
      <w:pPr>
        <w:pStyle w:val="RO"/>
        <w:rPr>
          <w:szCs w:val="24"/>
        </w:rPr>
      </w:pPr>
      <w:r w:rsidRPr="001E283B">
        <w:t>Che i data center utilizzati sono localizzati:</w:t>
      </w:r>
    </w:p>
    <w:p w14:paraId="3F96F787" w14:textId="00E2197A" w:rsidR="00484A46" w:rsidRPr="001E283B" w:rsidRDefault="00484A46" w:rsidP="00C978D5">
      <w:pPr>
        <w:spacing w:before="120" w:after="360"/>
        <w:ind w:left="567"/>
      </w:pPr>
      <w:r w:rsidRPr="001E283B">
        <w:t>all’interno del territorio nazionale</w:t>
      </w:r>
      <w:r w:rsidR="00265077" w:rsidRPr="001E283B">
        <w:t xml:space="preserve"> </w:t>
      </w:r>
      <w:sdt>
        <w:sdtPr>
          <w:rPr>
            <w:b/>
            <w:bCs/>
          </w:rPr>
          <w:alias w:val="Territorio nazionale"/>
          <w:tag w:val="TN"/>
          <w:id w:val="-1231924476"/>
          <w:lock w:val="sdtLocked"/>
          <w14:checkbox>
            <w14:checked w14:val="0"/>
            <w14:checkedState w14:val="2612" w14:font="MS Gothic"/>
            <w14:uncheckedState w14:val="2610" w14:font="MS Gothic"/>
          </w14:checkbox>
        </w:sdtPr>
        <w:sdtEndPr/>
        <w:sdtContent>
          <w:r w:rsidR="00B16D6B">
            <w:rPr>
              <w:rFonts w:ascii="MS Gothic" w:eastAsia="MS Gothic" w:hAnsi="MS Gothic" w:hint="eastAsia"/>
              <w:b/>
              <w:bCs/>
            </w:rPr>
            <w:t>☐</w:t>
          </w:r>
        </w:sdtContent>
      </w:sdt>
      <w:r w:rsidR="00265077" w:rsidRPr="001E283B">
        <w:rPr>
          <w:rFonts w:ascii="MS Gothic" w:eastAsia="MS Gothic" w:hAnsi="MS Gothic"/>
        </w:rPr>
        <w:tab/>
      </w:r>
      <w:r w:rsidRPr="001E283B">
        <w:t>all’interno della UE</w:t>
      </w:r>
      <w:r w:rsidR="00265077" w:rsidRPr="001E283B">
        <w:t xml:space="preserve"> </w:t>
      </w:r>
      <w:sdt>
        <w:sdtPr>
          <w:rPr>
            <w:b/>
            <w:bCs/>
          </w:rPr>
          <w:alias w:val="Unione europea"/>
          <w:tag w:val="UE"/>
          <w:id w:val="-1219662384"/>
          <w:lock w:val="sdtLocked"/>
          <w14:checkbox>
            <w14:checked w14:val="0"/>
            <w14:checkedState w14:val="2612" w14:font="MS Gothic"/>
            <w14:uncheckedState w14:val="2610" w14:font="MS Gothic"/>
          </w14:checkbox>
        </w:sdtPr>
        <w:sdtEndPr/>
        <w:sdtContent>
          <w:r w:rsidR="00B16D6B">
            <w:rPr>
              <w:rFonts w:ascii="MS Gothic" w:eastAsia="MS Gothic" w:hAnsi="MS Gothic" w:hint="eastAsia"/>
              <w:b/>
              <w:bCs/>
            </w:rPr>
            <w:t>☐</w:t>
          </w:r>
        </w:sdtContent>
      </w:sdt>
      <w:r w:rsidR="00C978D5" w:rsidRPr="001E283B">
        <w:rPr>
          <w:rFonts w:ascii="MS Gothic" w:eastAsia="MS Gothic" w:hAnsi="MS Gothic"/>
        </w:rPr>
        <w:tab/>
      </w:r>
      <w:r w:rsidRPr="001E283B">
        <w:t xml:space="preserve">extra UE </w:t>
      </w:r>
      <w:sdt>
        <w:sdtPr>
          <w:rPr>
            <w:b/>
            <w:bCs/>
          </w:rPr>
          <w:alias w:val="extra UE"/>
          <w:tag w:val="extra UE"/>
          <w:id w:val="-1948224939"/>
          <w:lock w:val="sdtLocked"/>
          <w14:checkbox>
            <w14:checked w14:val="0"/>
            <w14:checkedState w14:val="2612" w14:font="MS Gothic"/>
            <w14:uncheckedState w14:val="2610" w14:font="MS Gothic"/>
          </w14:checkbox>
        </w:sdtPr>
        <w:sdtEndPr/>
        <w:sdtContent>
          <w:r w:rsidR="00B16D6B">
            <w:rPr>
              <w:rFonts w:ascii="MS Gothic" w:eastAsia="MS Gothic" w:hAnsi="MS Gothic" w:hint="eastAsia"/>
              <w:b/>
              <w:bCs/>
            </w:rPr>
            <w:t>☐</w:t>
          </w:r>
        </w:sdtContent>
      </w:sdt>
    </w:p>
    <w:p w14:paraId="3F4460E6" w14:textId="60447BFE" w:rsidR="00484A46" w:rsidRPr="001E283B" w:rsidRDefault="00484A46" w:rsidP="00F168A6">
      <w:pPr>
        <w:pStyle w:val="RO"/>
      </w:pPr>
      <w:r w:rsidRPr="001E283B">
        <w:t>In caso di localizzazione dei data center in territorio extra UE, di aver effettuato una Consultazione preventiva al Garante per la privacy ai sensi dell'articolo 36 del Regolamento (UE) 2016/679 (GDPR);</w:t>
      </w:r>
    </w:p>
    <w:p w14:paraId="54A028AB" w14:textId="77ECC04A" w:rsidR="00484A46" w:rsidRDefault="00484A46" w:rsidP="00F168A6">
      <w:pPr>
        <w:pStyle w:val="RO"/>
      </w:pPr>
      <w:r>
        <w:t>Di possedere il manuale di conservazione comprensivo del piano di sicurezza aggiornato con la descrizione del modello organizzativo;</w:t>
      </w:r>
    </w:p>
    <w:p w14:paraId="4E22DEAC" w14:textId="280F3F40" w:rsidR="00484A46" w:rsidRDefault="00484A46" w:rsidP="00F168A6">
      <w:pPr>
        <w:pStyle w:val="RO"/>
      </w:pPr>
      <w:r>
        <w:t>Di svolgere una verifica periodica della conformità alle normative ed agli standard.</w:t>
      </w:r>
    </w:p>
    <w:p w14:paraId="34DD2625" w14:textId="034E712B" w:rsidR="0056783B" w:rsidRPr="00CA6696" w:rsidRDefault="0056783B" w:rsidP="00CE72F8">
      <w:pPr>
        <w:pStyle w:val="Titolo2"/>
      </w:pPr>
      <w:r>
        <w:t>Servizi erogati in SAAS</w:t>
      </w:r>
    </w:p>
    <w:p w14:paraId="086776CB" w14:textId="0AC0C52A" w:rsidR="007C5785" w:rsidRDefault="00484A46" w:rsidP="00484A46">
      <w:r w:rsidRPr="00484A46">
        <w:t>Che il servizio</w:t>
      </w:r>
      <w:r w:rsidR="00EB054D">
        <w:t>, se</w:t>
      </w:r>
      <w:r w:rsidRPr="00484A46">
        <w:t xml:space="preserve"> erogato in modalità SAAS</w:t>
      </w:r>
      <w:r w:rsidR="00EB054D">
        <w:t>,</w:t>
      </w:r>
      <w:r w:rsidRPr="00484A46">
        <w:t xml:space="preserve"> è conforme a quanto disposto dalle Circolari AgID n. 2 e n.3 del 9 aprile 2018 per l’iscrizione al </w:t>
      </w:r>
      <w:r w:rsidR="330AA5A9">
        <w:t>M</w:t>
      </w:r>
      <w:r>
        <w:t>arketplace</w:t>
      </w:r>
      <w:r w:rsidRPr="00484A46">
        <w:t xml:space="preserve"> dei servizi cl</w:t>
      </w:r>
      <w:r w:rsidR="0056783B">
        <w:t>ou</w:t>
      </w:r>
      <w:r w:rsidRPr="00484A46">
        <w:t>d;</w:t>
      </w:r>
    </w:p>
    <w:p w14:paraId="5BCE4D86" w14:textId="075A7F6D" w:rsidR="00097192" w:rsidRPr="00580FCF" w:rsidRDefault="797F1854" w:rsidP="00066287">
      <w:pPr>
        <w:spacing w:before="720"/>
        <w:rPr>
          <w:b/>
          <w:bCs/>
        </w:rPr>
      </w:pPr>
      <w:r w:rsidRPr="00580FCF">
        <w:rPr>
          <w:b/>
          <w:bCs/>
        </w:rPr>
        <w:t>Consapevole che le dichiarazioni false comportano l’applicazione delle sanzioni penali previste dall’art. 76 del D.P.R. 445/2000, dichiara la veridicità ed autenticità dei dati e delle notizie riportate nella presente richiesta.</w:t>
      </w:r>
    </w:p>
    <w:p w14:paraId="7E258A42" w14:textId="60025CE9" w:rsidR="00097192" w:rsidRPr="005A198A" w:rsidRDefault="797F1854" w:rsidP="0011290B">
      <w:pPr>
        <w:rPr>
          <w:b/>
          <w:bCs/>
        </w:rPr>
      </w:pPr>
      <w:r w:rsidRPr="005A198A">
        <w:rPr>
          <w:b/>
          <w:bCs/>
        </w:rPr>
        <w:lastRenderedPageBreak/>
        <w:t>Autorizza il trattamento dei propri dati personali presenti nella richiesta d’iscrizione ai sensi dell’art. 13 del Decreto Legislativo 30 giugno 2003, n. 196 “Codice in materia di protezione dei dati personali” e dell’art. 13 del GDPR (Regolamento UE 2016/679)</w:t>
      </w:r>
    </w:p>
    <w:p w14:paraId="79277374" w14:textId="531B7890" w:rsidR="0056783B" w:rsidRPr="005A198A" w:rsidRDefault="0056783B" w:rsidP="0011290B">
      <w:pPr>
        <w:spacing w:before="1080" w:after="0"/>
        <w:rPr>
          <w:b/>
          <w:bCs/>
        </w:rPr>
      </w:pPr>
      <w:r w:rsidRPr="005A198A">
        <w:rPr>
          <w:b/>
          <w:bCs/>
        </w:rPr>
        <w:t>Si a</w:t>
      </w:r>
      <w:r w:rsidR="1FDC4764" w:rsidRPr="005A198A">
        <w:rPr>
          <w:b/>
          <w:bCs/>
        </w:rPr>
        <w:t>llega</w:t>
      </w:r>
      <w:r w:rsidR="0011290B" w:rsidRPr="005A198A">
        <w:rPr>
          <w:b/>
          <w:bCs/>
        </w:rPr>
        <w:t xml:space="preserve"> il </w:t>
      </w:r>
      <w:r w:rsidR="1FDC4764" w:rsidRPr="005A198A">
        <w:rPr>
          <w:b/>
          <w:bCs/>
        </w:rPr>
        <w:t>piano di cessazione</w:t>
      </w:r>
    </w:p>
    <w:p w14:paraId="2B777F62" w14:textId="39E446D5" w:rsidR="00FF0CD4" w:rsidRDefault="00FF0CD4" w:rsidP="00FF0CD4">
      <w:pPr>
        <w:jc w:val="right"/>
      </w:pPr>
      <w:r>
        <w:t>Firmato</w:t>
      </w:r>
      <w:r w:rsidR="0011290B">
        <w:t xml:space="preserve"> digitalmente</w:t>
      </w:r>
    </w:p>
    <w:sectPr w:rsidR="00FF0CD4" w:rsidSect="00CD1AEA">
      <w:pgSz w:w="12240" w:h="15840" w:code="1"/>
      <w:pgMar w:top="1417" w:right="1134" w:bottom="1134" w:left="1134" w:header="284"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DED9" w14:textId="77777777" w:rsidR="0027121D" w:rsidRDefault="0027121D" w:rsidP="00484A46">
      <w:r>
        <w:separator/>
      </w:r>
    </w:p>
  </w:endnote>
  <w:endnote w:type="continuationSeparator" w:id="0">
    <w:p w14:paraId="15138CDD" w14:textId="77777777" w:rsidR="0027121D" w:rsidRDefault="0027121D" w:rsidP="00484A46">
      <w:r>
        <w:continuationSeparator/>
      </w:r>
    </w:p>
  </w:endnote>
  <w:endnote w:type="continuationNotice" w:id="1">
    <w:p w14:paraId="399D8014" w14:textId="77777777" w:rsidR="0027121D" w:rsidRDefault="0027121D" w:rsidP="00484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423D" w14:textId="77777777" w:rsidR="0027121D" w:rsidRDefault="0027121D" w:rsidP="00484A46">
      <w:r>
        <w:separator/>
      </w:r>
    </w:p>
  </w:footnote>
  <w:footnote w:type="continuationSeparator" w:id="0">
    <w:p w14:paraId="35BC7CD0" w14:textId="77777777" w:rsidR="0027121D" w:rsidRDefault="0027121D" w:rsidP="00484A46">
      <w:r>
        <w:continuationSeparator/>
      </w:r>
    </w:p>
  </w:footnote>
  <w:footnote w:type="continuationNotice" w:id="1">
    <w:p w14:paraId="5EBAB597" w14:textId="77777777" w:rsidR="0027121D" w:rsidRDefault="0027121D" w:rsidP="00484A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D6E5D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0C6D4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1BA11C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ED3A6002"/>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EA2C298A"/>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D4552E"/>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3CA9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C09D80"/>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D6B8A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CDF"/>
    <w:multiLevelType w:val="hybridMultilevel"/>
    <w:tmpl w:val="9370A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4EA2C4B"/>
    <w:multiLevelType w:val="hybridMultilevel"/>
    <w:tmpl w:val="305EF9EE"/>
    <w:lvl w:ilvl="0" w:tplc="AF5CD47A">
      <w:start w:val="1"/>
      <w:numFmt w:val="decimal"/>
      <w:pStyle w:val="Titolo2"/>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E40FE"/>
    <w:multiLevelType w:val="multilevel"/>
    <w:tmpl w:val="395CD2E0"/>
    <w:lvl w:ilvl="0">
      <w:start w:val="1"/>
      <w:numFmt w:val="decimal"/>
      <w:pStyle w:val="RG"/>
      <w:lvlText w:val="RG%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FC2C23"/>
    <w:multiLevelType w:val="hybridMultilevel"/>
    <w:tmpl w:val="BA7EEDB4"/>
    <w:lvl w:ilvl="0" w:tplc="F09647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2D021C"/>
    <w:multiLevelType w:val="multilevel"/>
    <w:tmpl w:val="325C390C"/>
    <w:lvl w:ilvl="0">
      <w:start w:val="1"/>
      <w:numFmt w:val="decimal"/>
      <w:pStyle w:val="RO"/>
      <w:lvlText w:val="RO%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AA4F04"/>
    <w:multiLevelType w:val="multilevel"/>
    <w:tmpl w:val="CA84E914"/>
    <w:lvl w:ilvl="0">
      <w:start w:val="1"/>
      <w:numFmt w:val="decimal"/>
      <w:pStyle w:val="RS"/>
      <w:lvlText w:val="RS%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1C4DCA"/>
    <w:multiLevelType w:val="multilevel"/>
    <w:tmpl w:val="188C2F0A"/>
    <w:lvl w:ilvl="0">
      <w:start w:val="1"/>
      <w:numFmt w:val="decimal"/>
      <w:pStyle w:val="RQ"/>
      <w:lvlText w:val="RQ%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7E5D71"/>
    <w:multiLevelType w:val="hybridMultilevel"/>
    <w:tmpl w:val="BFBE56B6"/>
    <w:lvl w:ilvl="0" w:tplc="DF622CE6">
      <w:start w:val="1"/>
      <w:numFmt w:val="bullet"/>
      <w:pStyle w:val="Puntoelenco"/>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22234"/>
    <w:multiLevelType w:val="hybridMultilevel"/>
    <w:tmpl w:val="A48E5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8"/>
    <w:lvlOverride w:ilvl="0">
      <w:startOverride w:val="1"/>
    </w:lvlOverride>
  </w:num>
  <w:num w:numId="4">
    <w:abstractNumId w:val="12"/>
  </w:num>
  <w:num w:numId="5">
    <w:abstractNumId w:val="11"/>
  </w:num>
  <w:num w:numId="6">
    <w:abstractNumId w:val="10"/>
  </w:num>
  <w:num w:numId="7">
    <w:abstractNumId w:val="19"/>
  </w:num>
  <w:num w:numId="8">
    <w:abstractNumId w:val="14"/>
  </w:num>
  <w:num w:numId="9">
    <w:abstractNumId w:val="11"/>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7"/>
  </w:num>
  <w:num w:numId="21">
    <w:abstractNumId w:val="17"/>
  </w:num>
  <w:num w:numId="22">
    <w:abstractNumId w:val="17"/>
  </w:num>
  <w:num w:numId="23">
    <w:abstractNumId w:val="16"/>
  </w:num>
  <w:num w:numId="24">
    <w:abstractNumId w:val="16"/>
  </w:num>
  <w:num w:numId="25">
    <w:abstractNumId w:val="15"/>
  </w:num>
  <w:num w:numId="26">
    <w:abstractNumId w:val="16"/>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13"/>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formatting="1" w:enforcement="1" w:cryptProviderType="rsaAES" w:cryptAlgorithmClass="hash" w:cryptAlgorithmType="typeAny" w:cryptAlgorithmSid="14" w:cryptSpinCount="100000" w:hash="iwidyZBnPe2Qnpk6/ElU0WENSx2OqyfpLbjnOB+tBJkMaoVHIZEsmjTo7/Axcg4s/M83A0hckxuA1oqzNIwTnQ==" w:salt="pVoAiD/YYwKIpcSssKNCzw=="/>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3"/>
    <w:rsid w:val="00002437"/>
    <w:rsid w:val="0000677A"/>
    <w:rsid w:val="0001506C"/>
    <w:rsid w:val="0003014F"/>
    <w:rsid w:val="00044D7D"/>
    <w:rsid w:val="00064355"/>
    <w:rsid w:val="00066287"/>
    <w:rsid w:val="00066E04"/>
    <w:rsid w:val="00080F2C"/>
    <w:rsid w:val="00082813"/>
    <w:rsid w:val="000853AD"/>
    <w:rsid w:val="00091C16"/>
    <w:rsid w:val="00092BC9"/>
    <w:rsid w:val="00097192"/>
    <w:rsid w:val="000A1274"/>
    <w:rsid w:val="000A567F"/>
    <w:rsid w:val="000B19B2"/>
    <w:rsid w:val="000C55DA"/>
    <w:rsid w:val="000D4983"/>
    <w:rsid w:val="000F1468"/>
    <w:rsid w:val="000F259F"/>
    <w:rsid w:val="000F4639"/>
    <w:rsid w:val="00102319"/>
    <w:rsid w:val="0011290B"/>
    <w:rsid w:val="00115C10"/>
    <w:rsid w:val="00117133"/>
    <w:rsid w:val="0012177A"/>
    <w:rsid w:val="00121951"/>
    <w:rsid w:val="00122ACE"/>
    <w:rsid w:val="00124204"/>
    <w:rsid w:val="00136C11"/>
    <w:rsid w:val="00150330"/>
    <w:rsid w:val="00150993"/>
    <w:rsid w:val="00177742"/>
    <w:rsid w:val="00184447"/>
    <w:rsid w:val="00197A97"/>
    <w:rsid w:val="001A21EE"/>
    <w:rsid w:val="001B57DE"/>
    <w:rsid w:val="001B7D08"/>
    <w:rsid w:val="001C589B"/>
    <w:rsid w:val="001D3A4D"/>
    <w:rsid w:val="001D4D26"/>
    <w:rsid w:val="001E283B"/>
    <w:rsid w:val="001E362A"/>
    <w:rsid w:val="002049C5"/>
    <w:rsid w:val="002103E0"/>
    <w:rsid w:val="00221CB0"/>
    <w:rsid w:val="00231D98"/>
    <w:rsid w:val="00254053"/>
    <w:rsid w:val="00265077"/>
    <w:rsid w:val="0027121D"/>
    <w:rsid w:val="00275838"/>
    <w:rsid w:val="00276C31"/>
    <w:rsid w:val="00291FCE"/>
    <w:rsid w:val="002957D9"/>
    <w:rsid w:val="002A58D9"/>
    <w:rsid w:val="002B0E77"/>
    <w:rsid w:val="002B79AD"/>
    <w:rsid w:val="002C0154"/>
    <w:rsid w:val="002C25A1"/>
    <w:rsid w:val="002C3986"/>
    <w:rsid w:val="002D1077"/>
    <w:rsid w:val="002D4C8C"/>
    <w:rsid w:val="002E37CC"/>
    <w:rsid w:val="00305338"/>
    <w:rsid w:val="00306D45"/>
    <w:rsid w:val="00333EF3"/>
    <w:rsid w:val="00342EB2"/>
    <w:rsid w:val="0034371A"/>
    <w:rsid w:val="00347B67"/>
    <w:rsid w:val="00352FD9"/>
    <w:rsid w:val="0035376E"/>
    <w:rsid w:val="00355506"/>
    <w:rsid w:val="0036172D"/>
    <w:rsid w:val="00395BB6"/>
    <w:rsid w:val="00397A91"/>
    <w:rsid w:val="003A7A1C"/>
    <w:rsid w:val="003B0541"/>
    <w:rsid w:val="003B7F0E"/>
    <w:rsid w:val="003C29BD"/>
    <w:rsid w:val="003C651D"/>
    <w:rsid w:val="003E2510"/>
    <w:rsid w:val="00416ABB"/>
    <w:rsid w:val="0042128E"/>
    <w:rsid w:val="00436FA9"/>
    <w:rsid w:val="004723C6"/>
    <w:rsid w:val="004848D8"/>
    <w:rsid w:val="00484A46"/>
    <w:rsid w:val="004B9058"/>
    <w:rsid w:val="004C1426"/>
    <w:rsid w:val="004C2C65"/>
    <w:rsid w:val="004C2D0B"/>
    <w:rsid w:val="004C30FF"/>
    <w:rsid w:val="004D2709"/>
    <w:rsid w:val="004D6CA3"/>
    <w:rsid w:val="004E0FF4"/>
    <w:rsid w:val="00503DB4"/>
    <w:rsid w:val="0052643E"/>
    <w:rsid w:val="005346CE"/>
    <w:rsid w:val="005449C8"/>
    <w:rsid w:val="00561F6D"/>
    <w:rsid w:val="005648D0"/>
    <w:rsid w:val="00565F64"/>
    <w:rsid w:val="0056783B"/>
    <w:rsid w:val="0057302B"/>
    <w:rsid w:val="00575F69"/>
    <w:rsid w:val="00580FCF"/>
    <w:rsid w:val="00584067"/>
    <w:rsid w:val="005A198A"/>
    <w:rsid w:val="005B1AEB"/>
    <w:rsid w:val="005C1F7C"/>
    <w:rsid w:val="005E35FC"/>
    <w:rsid w:val="005F3995"/>
    <w:rsid w:val="005F5C63"/>
    <w:rsid w:val="00603723"/>
    <w:rsid w:val="0060520F"/>
    <w:rsid w:val="00622DBB"/>
    <w:rsid w:val="00654764"/>
    <w:rsid w:val="00662936"/>
    <w:rsid w:val="0067003B"/>
    <w:rsid w:val="00686997"/>
    <w:rsid w:val="00693CEA"/>
    <w:rsid w:val="006B34A8"/>
    <w:rsid w:val="006D3FFD"/>
    <w:rsid w:val="006E2412"/>
    <w:rsid w:val="006F361E"/>
    <w:rsid w:val="006F7E46"/>
    <w:rsid w:val="007033E2"/>
    <w:rsid w:val="007208D0"/>
    <w:rsid w:val="00725496"/>
    <w:rsid w:val="007455C4"/>
    <w:rsid w:val="00757AB1"/>
    <w:rsid w:val="00765147"/>
    <w:rsid w:val="00766D39"/>
    <w:rsid w:val="00783B57"/>
    <w:rsid w:val="0079613B"/>
    <w:rsid w:val="007965CC"/>
    <w:rsid w:val="007A132B"/>
    <w:rsid w:val="007A185E"/>
    <w:rsid w:val="007B5522"/>
    <w:rsid w:val="007B7944"/>
    <w:rsid w:val="007C5785"/>
    <w:rsid w:val="007E05EA"/>
    <w:rsid w:val="008006D3"/>
    <w:rsid w:val="008029F0"/>
    <w:rsid w:val="00811870"/>
    <w:rsid w:val="0082488C"/>
    <w:rsid w:val="00830526"/>
    <w:rsid w:val="00830918"/>
    <w:rsid w:val="008659A3"/>
    <w:rsid w:val="00882C16"/>
    <w:rsid w:val="00895C83"/>
    <w:rsid w:val="008A0991"/>
    <w:rsid w:val="008B227C"/>
    <w:rsid w:val="008B5F17"/>
    <w:rsid w:val="008B7F1D"/>
    <w:rsid w:val="008D3C8A"/>
    <w:rsid w:val="008F0F98"/>
    <w:rsid w:val="008F3A03"/>
    <w:rsid w:val="008F3BA5"/>
    <w:rsid w:val="009164FE"/>
    <w:rsid w:val="009330D1"/>
    <w:rsid w:val="00970424"/>
    <w:rsid w:val="00972859"/>
    <w:rsid w:val="00973A55"/>
    <w:rsid w:val="00996100"/>
    <w:rsid w:val="009B35CF"/>
    <w:rsid w:val="009B49D3"/>
    <w:rsid w:val="009C36EE"/>
    <w:rsid w:val="009D1398"/>
    <w:rsid w:val="009D5AE7"/>
    <w:rsid w:val="00A15D25"/>
    <w:rsid w:val="00A21352"/>
    <w:rsid w:val="00A34C17"/>
    <w:rsid w:val="00A54D46"/>
    <w:rsid w:val="00A645AE"/>
    <w:rsid w:val="00A960EF"/>
    <w:rsid w:val="00A97D63"/>
    <w:rsid w:val="00AA24E2"/>
    <w:rsid w:val="00AB0EB0"/>
    <w:rsid w:val="00AB5217"/>
    <w:rsid w:val="00AC5181"/>
    <w:rsid w:val="00AC6048"/>
    <w:rsid w:val="00AD037B"/>
    <w:rsid w:val="00AD19C8"/>
    <w:rsid w:val="00AE42FE"/>
    <w:rsid w:val="00B0585D"/>
    <w:rsid w:val="00B16D6B"/>
    <w:rsid w:val="00B239C6"/>
    <w:rsid w:val="00B24423"/>
    <w:rsid w:val="00B27506"/>
    <w:rsid w:val="00B33831"/>
    <w:rsid w:val="00B411A9"/>
    <w:rsid w:val="00B4529F"/>
    <w:rsid w:val="00B453CE"/>
    <w:rsid w:val="00B53F30"/>
    <w:rsid w:val="00B6601C"/>
    <w:rsid w:val="00B6793F"/>
    <w:rsid w:val="00B67D77"/>
    <w:rsid w:val="00B75DB1"/>
    <w:rsid w:val="00B762DA"/>
    <w:rsid w:val="00B81F77"/>
    <w:rsid w:val="00BA09FB"/>
    <w:rsid w:val="00BA6059"/>
    <w:rsid w:val="00BA6084"/>
    <w:rsid w:val="00BB666B"/>
    <w:rsid w:val="00C102D3"/>
    <w:rsid w:val="00C1157D"/>
    <w:rsid w:val="00C37B72"/>
    <w:rsid w:val="00C504CF"/>
    <w:rsid w:val="00C52940"/>
    <w:rsid w:val="00C95C40"/>
    <w:rsid w:val="00C978D5"/>
    <w:rsid w:val="00CA6696"/>
    <w:rsid w:val="00CB6F6F"/>
    <w:rsid w:val="00CC31A4"/>
    <w:rsid w:val="00CC60C6"/>
    <w:rsid w:val="00CC7462"/>
    <w:rsid w:val="00CD1AEA"/>
    <w:rsid w:val="00CD7096"/>
    <w:rsid w:val="00CE72F8"/>
    <w:rsid w:val="00CF0AF8"/>
    <w:rsid w:val="00CF7B33"/>
    <w:rsid w:val="00D01F60"/>
    <w:rsid w:val="00D265E6"/>
    <w:rsid w:val="00D41A94"/>
    <w:rsid w:val="00D41AF7"/>
    <w:rsid w:val="00D52246"/>
    <w:rsid w:val="00D67A37"/>
    <w:rsid w:val="00D70C88"/>
    <w:rsid w:val="00D729DB"/>
    <w:rsid w:val="00D76327"/>
    <w:rsid w:val="00D7715F"/>
    <w:rsid w:val="00D9454A"/>
    <w:rsid w:val="00D97AF8"/>
    <w:rsid w:val="00DB1D81"/>
    <w:rsid w:val="00DB553D"/>
    <w:rsid w:val="00DC4D82"/>
    <w:rsid w:val="00DD6F03"/>
    <w:rsid w:val="00DD74D4"/>
    <w:rsid w:val="00DE2F2E"/>
    <w:rsid w:val="00DE5136"/>
    <w:rsid w:val="00DE515F"/>
    <w:rsid w:val="00E26C27"/>
    <w:rsid w:val="00E45FC2"/>
    <w:rsid w:val="00E51E48"/>
    <w:rsid w:val="00E651F1"/>
    <w:rsid w:val="00E67878"/>
    <w:rsid w:val="00E70AFD"/>
    <w:rsid w:val="00E77E57"/>
    <w:rsid w:val="00E81533"/>
    <w:rsid w:val="00E85FDD"/>
    <w:rsid w:val="00E87CC4"/>
    <w:rsid w:val="00E94BA1"/>
    <w:rsid w:val="00E96A52"/>
    <w:rsid w:val="00EA1652"/>
    <w:rsid w:val="00EA5AC7"/>
    <w:rsid w:val="00EB054D"/>
    <w:rsid w:val="00ED1F2A"/>
    <w:rsid w:val="00ED3E48"/>
    <w:rsid w:val="00EE5706"/>
    <w:rsid w:val="00EF23BF"/>
    <w:rsid w:val="00EF3BC0"/>
    <w:rsid w:val="00EF3E9B"/>
    <w:rsid w:val="00EF58CB"/>
    <w:rsid w:val="00F00EC8"/>
    <w:rsid w:val="00F00F7F"/>
    <w:rsid w:val="00F168A6"/>
    <w:rsid w:val="00F2313A"/>
    <w:rsid w:val="00F25318"/>
    <w:rsid w:val="00F279FB"/>
    <w:rsid w:val="00F32B35"/>
    <w:rsid w:val="00F349A2"/>
    <w:rsid w:val="00F51725"/>
    <w:rsid w:val="00F614EE"/>
    <w:rsid w:val="00F6335E"/>
    <w:rsid w:val="00F63459"/>
    <w:rsid w:val="00F75F5C"/>
    <w:rsid w:val="00FA328C"/>
    <w:rsid w:val="00FB5BEB"/>
    <w:rsid w:val="00FC0F0F"/>
    <w:rsid w:val="00FC3AC3"/>
    <w:rsid w:val="00FD3F98"/>
    <w:rsid w:val="00FD7E1E"/>
    <w:rsid w:val="00FE4BC6"/>
    <w:rsid w:val="00FF0CD4"/>
    <w:rsid w:val="012FB352"/>
    <w:rsid w:val="013A849D"/>
    <w:rsid w:val="01DE2B84"/>
    <w:rsid w:val="01E760B9"/>
    <w:rsid w:val="03BCEF84"/>
    <w:rsid w:val="044817A1"/>
    <w:rsid w:val="04A825F4"/>
    <w:rsid w:val="05221DB5"/>
    <w:rsid w:val="05AABE31"/>
    <w:rsid w:val="067B679A"/>
    <w:rsid w:val="06CC22DE"/>
    <w:rsid w:val="06D158B5"/>
    <w:rsid w:val="06D41574"/>
    <w:rsid w:val="07174824"/>
    <w:rsid w:val="08171409"/>
    <w:rsid w:val="089D865D"/>
    <w:rsid w:val="089EE485"/>
    <w:rsid w:val="08CA8A8F"/>
    <w:rsid w:val="08FD384A"/>
    <w:rsid w:val="0965C4BB"/>
    <w:rsid w:val="09878E52"/>
    <w:rsid w:val="09D988A5"/>
    <w:rsid w:val="09DC8371"/>
    <w:rsid w:val="0A03C3A0"/>
    <w:rsid w:val="0A26B67E"/>
    <w:rsid w:val="0A7E26E4"/>
    <w:rsid w:val="0AF0A9C8"/>
    <w:rsid w:val="0AF1EE84"/>
    <w:rsid w:val="0B57B373"/>
    <w:rsid w:val="0B6A1D19"/>
    <w:rsid w:val="0B75C7D8"/>
    <w:rsid w:val="0B963085"/>
    <w:rsid w:val="0BE36F4C"/>
    <w:rsid w:val="0C4EE593"/>
    <w:rsid w:val="0CE0623C"/>
    <w:rsid w:val="0D2CB65A"/>
    <w:rsid w:val="0E1D0102"/>
    <w:rsid w:val="0E7D3FCA"/>
    <w:rsid w:val="0EBE8A62"/>
    <w:rsid w:val="0ECB6B41"/>
    <w:rsid w:val="0EEFBA15"/>
    <w:rsid w:val="0F057AE9"/>
    <w:rsid w:val="1048CA29"/>
    <w:rsid w:val="107369CB"/>
    <w:rsid w:val="10F0FC7C"/>
    <w:rsid w:val="11AC1944"/>
    <w:rsid w:val="11BA525E"/>
    <w:rsid w:val="11BBB086"/>
    <w:rsid w:val="11F7ADE3"/>
    <w:rsid w:val="12F5F638"/>
    <w:rsid w:val="1326B260"/>
    <w:rsid w:val="1353ED83"/>
    <w:rsid w:val="13F96F89"/>
    <w:rsid w:val="14F5DA32"/>
    <w:rsid w:val="1550F248"/>
    <w:rsid w:val="163F7944"/>
    <w:rsid w:val="16960F9E"/>
    <w:rsid w:val="16E246A8"/>
    <w:rsid w:val="17E9783B"/>
    <w:rsid w:val="187856A2"/>
    <w:rsid w:val="192E76A4"/>
    <w:rsid w:val="19EBC103"/>
    <w:rsid w:val="19EFAC6F"/>
    <w:rsid w:val="1A2CA5BC"/>
    <w:rsid w:val="1ABC2AF3"/>
    <w:rsid w:val="1AD7649A"/>
    <w:rsid w:val="1BAD9E7A"/>
    <w:rsid w:val="1D037746"/>
    <w:rsid w:val="1D230D25"/>
    <w:rsid w:val="1E01E7C7"/>
    <w:rsid w:val="1E131F4D"/>
    <w:rsid w:val="1E2CD38F"/>
    <w:rsid w:val="1E9BC530"/>
    <w:rsid w:val="1EB4B4EA"/>
    <w:rsid w:val="1EC31D92"/>
    <w:rsid w:val="1F723F45"/>
    <w:rsid w:val="1F9DB828"/>
    <w:rsid w:val="1FA7D56F"/>
    <w:rsid w:val="1FBE8FA7"/>
    <w:rsid w:val="1FDC4764"/>
    <w:rsid w:val="1FEF8E85"/>
    <w:rsid w:val="1FF32E05"/>
    <w:rsid w:val="211BB034"/>
    <w:rsid w:val="21398889"/>
    <w:rsid w:val="213FB846"/>
    <w:rsid w:val="215A6008"/>
    <w:rsid w:val="21B7D736"/>
    <w:rsid w:val="2233923C"/>
    <w:rsid w:val="232A5BC0"/>
    <w:rsid w:val="2349EDB4"/>
    <w:rsid w:val="23AF8ED9"/>
    <w:rsid w:val="246AFABF"/>
    <w:rsid w:val="2486FDB4"/>
    <w:rsid w:val="249B6446"/>
    <w:rsid w:val="24FF0D25"/>
    <w:rsid w:val="2525085F"/>
    <w:rsid w:val="2564F858"/>
    <w:rsid w:val="25C79283"/>
    <w:rsid w:val="27FBE7E0"/>
    <w:rsid w:val="2894C3DA"/>
    <w:rsid w:val="2943D31A"/>
    <w:rsid w:val="296571ED"/>
    <w:rsid w:val="29D88A37"/>
    <w:rsid w:val="2A262B7B"/>
    <w:rsid w:val="2AB08993"/>
    <w:rsid w:val="2ADA3C43"/>
    <w:rsid w:val="2AE06ACF"/>
    <w:rsid w:val="2B56F565"/>
    <w:rsid w:val="2B5EA8FF"/>
    <w:rsid w:val="2BA1A09A"/>
    <w:rsid w:val="2BD36F17"/>
    <w:rsid w:val="2C2CFFE1"/>
    <w:rsid w:val="2C36D407"/>
    <w:rsid w:val="2C4C59F4"/>
    <w:rsid w:val="2DD2A468"/>
    <w:rsid w:val="2E11DD05"/>
    <w:rsid w:val="2E42468C"/>
    <w:rsid w:val="2E967C07"/>
    <w:rsid w:val="2EDA1B4D"/>
    <w:rsid w:val="2F09FE66"/>
    <w:rsid w:val="2F251D24"/>
    <w:rsid w:val="2F473250"/>
    <w:rsid w:val="2FF38FFE"/>
    <w:rsid w:val="30415D7A"/>
    <w:rsid w:val="30792028"/>
    <w:rsid w:val="315D3B4F"/>
    <w:rsid w:val="31C398F5"/>
    <w:rsid w:val="327360F5"/>
    <w:rsid w:val="330AA5A9"/>
    <w:rsid w:val="3370DD8C"/>
    <w:rsid w:val="349247F3"/>
    <w:rsid w:val="361CEEEA"/>
    <w:rsid w:val="3763A9EA"/>
    <w:rsid w:val="3783EF6B"/>
    <w:rsid w:val="397557FE"/>
    <w:rsid w:val="39C3D52D"/>
    <w:rsid w:val="3A276E6A"/>
    <w:rsid w:val="3A3879DF"/>
    <w:rsid w:val="3ADD663C"/>
    <w:rsid w:val="3AF0600D"/>
    <w:rsid w:val="3B28B71A"/>
    <w:rsid w:val="3C2C8A01"/>
    <w:rsid w:val="3C5971E5"/>
    <w:rsid w:val="3C7F9697"/>
    <w:rsid w:val="3CF22D18"/>
    <w:rsid w:val="3D3DD70A"/>
    <w:rsid w:val="3D6CF990"/>
    <w:rsid w:val="3DF0B5B8"/>
    <w:rsid w:val="3E2E2F5B"/>
    <w:rsid w:val="3E39EACB"/>
    <w:rsid w:val="3E78DD2E"/>
    <w:rsid w:val="3EEDCD35"/>
    <w:rsid w:val="3F88A0E5"/>
    <w:rsid w:val="3FC9FFBC"/>
    <w:rsid w:val="3FFC283D"/>
    <w:rsid w:val="4065DC22"/>
    <w:rsid w:val="407C3D41"/>
    <w:rsid w:val="4165D01D"/>
    <w:rsid w:val="41C59E3B"/>
    <w:rsid w:val="41DD0910"/>
    <w:rsid w:val="4210B5CC"/>
    <w:rsid w:val="43105A49"/>
    <w:rsid w:val="43384F6A"/>
    <w:rsid w:val="4398F3F2"/>
    <w:rsid w:val="4479A5E5"/>
    <w:rsid w:val="45414C49"/>
    <w:rsid w:val="47148BD7"/>
    <w:rsid w:val="4790B54F"/>
    <w:rsid w:val="486DBEA9"/>
    <w:rsid w:val="49031FFD"/>
    <w:rsid w:val="4989E226"/>
    <w:rsid w:val="4997FBDA"/>
    <w:rsid w:val="499D409E"/>
    <w:rsid w:val="49F8A12B"/>
    <w:rsid w:val="4A454E0C"/>
    <w:rsid w:val="4AE45FF6"/>
    <w:rsid w:val="4B0D3AF7"/>
    <w:rsid w:val="4C604374"/>
    <w:rsid w:val="4C8DD3D1"/>
    <w:rsid w:val="4CD1FA7C"/>
    <w:rsid w:val="4CE62B4C"/>
    <w:rsid w:val="4D120057"/>
    <w:rsid w:val="4D7CEECE"/>
    <w:rsid w:val="4D831BCC"/>
    <w:rsid w:val="4E2B2AC8"/>
    <w:rsid w:val="4E44DBB9"/>
    <w:rsid w:val="4E9A7625"/>
    <w:rsid w:val="4F51163C"/>
    <w:rsid w:val="4FF4BFB7"/>
    <w:rsid w:val="509B6733"/>
    <w:rsid w:val="50BB2CD7"/>
    <w:rsid w:val="520B11E5"/>
    <w:rsid w:val="53A5207E"/>
    <w:rsid w:val="53B83310"/>
    <w:rsid w:val="5433388B"/>
    <w:rsid w:val="54C7B528"/>
    <w:rsid w:val="54D52290"/>
    <w:rsid w:val="55047501"/>
    <w:rsid w:val="554130E2"/>
    <w:rsid w:val="5582A10B"/>
    <w:rsid w:val="558800B3"/>
    <w:rsid w:val="55961CC5"/>
    <w:rsid w:val="55C057C0"/>
    <w:rsid w:val="561C0E97"/>
    <w:rsid w:val="5642F9F9"/>
    <w:rsid w:val="56638589"/>
    <w:rsid w:val="56934592"/>
    <w:rsid w:val="58317CD2"/>
    <w:rsid w:val="5888565E"/>
    <w:rsid w:val="58C31547"/>
    <w:rsid w:val="59259E1F"/>
    <w:rsid w:val="597E0713"/>
    <w:rsid w:val="5A0A36F0"/>
    <w:rsid w:val="5A961E5A"/>
    <w:rsid w:val="5AF503CA"/>
    <w:rsid w:val="5B03A4B5"/>
    <w:rsid w:val="5B4DA132"/>
    <w:rsid w:val="5B9D8DBF"/>
    <w:rsid w:val="5CF8E2D8"/>
    <w:rsid w:val="5DBC1EA3"/>
    <w:rsid w:val="5E2CA48C"/>
    <w:rsid w:val="5E4D7AA0"/>
    <w:rsid w:val="5E62BA38"/>
    <w:rsid w:val="5E86D58B"/>
    <w:rsid w:val="5F1BE5D7"/>
    <w:rsid w:val="5F8E24E9"/>
    <w:rsid w:val="5F941655"/>
    <w:rsid w:val="5F9D2033"/>
    <w:rsid w:val="5FB9F03A"/>
    <w:rsid w:val="5FE49D77"/>
    <w:rsid w:val="60A88F79"/>
    <w:rsid w:val="61A31CDB"/>
    <w:rsid w:val="62021530"/>
    <w:rsid w:val="620293C6"/>
    <w:rsid w:val="62445FDA"/>
    <w:rsid w:val="62D3297E"/>
    <w:rsid w:val="63DAB979"/>
    <w:rsid w:val="6410702E"/>
    <w:rsid w:val="64661B1F"/>
    <w:rsid w:val="648CE258"/>
    <w:rsid w:val="651545BF"/>
    <w:rsid w:val="6539C358"/>
    <w:rsid w:val="65537DA2"/>
    <w:rsid w:val="65931832"/>
    <w:rsid w:val="65B3EFB1"/>
    <w:rsid w:val="65CDDA32"/>
    <w:rsid w:val="65D6E031"/>
    <w:rsid w:val="6647215A"/>
    <w:rsid w:val="66F7DCC4"/>
    <w:rsid w:val="6707E6E4"/>
    <w:rsid w:val="672EE893"/>
    <w:rsid w:val="6792BEC3"/>
    <w:rsid w:val="67F01E5E"/>
    <w:rsid w:val="68098329"/>
    <w:rsid w:val="6867B5A8"/>
    <w:rsid w:val="68E3E151"/>
    <w:rsid w:val="68F354BE"/>
    <w:rsid w:val="691753FD"/>
    <w:rsid w:val="692E8F24"/>
    <w:rsid w:val="69723FC4"/>
    <w:rsid w:val="69DF5366"/>
    <w:rsid w:val="69EB9B70"/>
    <w:rsid w:val="6A1BE302"/>
    <w:rsid w:val="6A385D8F"/>
    <w:rsid w:val="6A668955"/>
    <w:rsid w:val="6A90C450"/>
    <w:rsid w:val="6A95B546"/>
    <w:rsid w:val="6AB3245E"/>
    <w:rsid w:val="6BAF2C59"/>
    <w:rsid w:val="6C11157A"/>
    <w:rsid w:val="6C2C94B1"/>
    <w:rsid w:val="6C4EF4BF"/>
    <w:rsid w:val="6C930788"/>
    <w:rsid w:val="6D16F428"/>
    <w:rsid w:val="6D217213"/>
    <w:rsid w:val="6D3B6138"/>
    <w:rsid w:val="6D974379"/>
    <w:rsid w:val="6D9E2A17"/>
    <w:rsid w:val="6DE09651"/>
    <w:rsid w:val="6DEAC520"/>
    <w:rsid w:val="6DF34576"/>
    <w:rsid w:val="6E4C85E1"/>
    <w:rsid w:val="6E78C4AD"/>
    <w:rsid w:val="6F40974E"/>
    <w:rsid w:val="7111D0B5"/>
    <w:rsid w:val="71C19CF5"/>
    <w:rsid w:val="71E6442D"/>
    <w:rsid w:val="71F35D2D"/>
    <w:rsid w:val="71F6CCEB"/>
    <w:rsid w:val="7265BD37"/>
    <w:rsid w:val="72719B3A"/>
    <w:rsid w:val="732E4F25"/>
    <w:rsid w:val="73A79401"/>
    <w:rsid w:val="73CE7BC3"/>
    <w:rsid w:val="74BB32E3"/>
    <w:rsid w:val="75E484C2"/>
    <w:rsid w:val="77627ED5"/>
    <w:rsid w:val="78CC539B"/>
    <w:rsid w:val="797F1854"/>
    <w:rsid w:val="79C67EC5"/>
    <w:rsid w:val="79DC4ED3"/>
    <w:rsid w:val="7A6D830F"/>
    <w:rsid w:val="7A965E10"/>
    <w:rsid w:val="7AAED5A0"/>
    <w:rsid w:val="7AAF3A47"/>
    <w:rsid w:val="7B828938"/>
    <w:rsid w:val="7C095370"/>
    <w:rsid w:val="7C5C422E"/>
    <w:rsid w:val="7C7DCFB1"/>
    <w:rsid w:val="7D6C68A0"/>
    <w:rsid w:val="7DD8BEF7"/>
    <w:rsid w:val="7F50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ED761"/>
  <w15:docId w15:val="{0278A450-13E5-42BD-9043-E5FF499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it-IT" w:eastAsia="it-IT"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4A46"/>
    <w:pPr>
      <w:spacing w:before="240" w:after="120" w:line="240" w:lineRule="auto"/>
      <w:jc w:val="both"/>
    </w:pPr>
    <w:rPr>
      <w:sz w:val="24"/>
    </w:rPr>
  </w:style>
  <w:style w:type="paragraph" w:styleId="Titolo1">
    <w:name w:val="heading 1"/>
    <w:basedOn w:val="Normale"/>
    <w:next w:val="Normale"/>
    <w:link w:val="Titolo1Carattere"/>
    <w:uiPriority w:val="9"/>
    <w:qFormat/>
    <w:rsid w:val="009D5AE7"/>
    <w:pPr>
      <w:spacing w:before="480" w:after="240"/>
      <w:jc w:val="center"/>
      <w:outlineLvl w:val="0"/>
    </w:pPr>
    <w:rPr>
      <w:rFonts w:eastAsiaTheme="minorEastAsia"/>
      <w:b/>
      <w:bCs/>
      <w:sz w:val="32"/>
      <w:szCs w:val="32"/>
    </w:rPr>
  </w:style>
  <w:style w:type="paragraph" w:styleId="Titolo2">
    <w:name w:val="heading 2"/>
    <w:basedOn w:val="Normale"/>
    <w:next w:val="Normale"/>
    <w:link w:val="Titolo2Carattere"/>
    <w:uiPriority w:val="9"/>
    <w:unhideWhenUsed/>
    <w:qFormat/>
    <w:rsid w:val="00CE72F8"/>
    <w:pPr>
      <w:keepNext/>
      <w:keepLines/>
      <w:numPr>
        <w:numId w:val="5"/>
      </w:numPr>
      <w:spacing w:before="360" w:after="0" w:line="360" w:lineRule="auto"/>
      <w:outlineLvl w:val="1"/>
    </w:pPr>
    <w:rPr>
      <w:b/>
      <w:bCs/>
      <w:color w:val="2E74B5" w:themeColor="accent1" w:themeShade="BF"/>
    </w:rPr>
  </w:style>
  <w:style w:type="paragraph" w:styleId="Titolo3">
    <w:name w:val="heading 3"/>
    <w:basedOn w:val="Normale"/>
    <w:next w:val="Normale"/>
    <w:link w:val="Titolo3Carattere"/>
    <w:uiPriority w:val="9"/>
    <w:semiHidden/>
    <w:unhideWhenUsed/>
    <w:qFormat/>
    <w:rsid w:val="00575F6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iPriority w:val="9"/>
    <w:semiHidden/>
    <w:unhideWhenUsed/>
    <w:qFormat/>
    <w:rsid w:val="00575F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575F69"/>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575F69"/>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575F6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575F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75F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37B72"/>
    <w:pPr>
      <w:jc w:val="center"/>
    </w:pPr>
    <w:rPr>
      <w:rFonts w:eastAsiaTheme="minorEastAsia"/>
      <w:b/>
      <w:bCs/>
      <w:sz w:val="40"/>
      <w:szCs w:val="40"/>
    </w:rPr>
  </w:style>
  <w:style w:type="character" w:customStyle="1" w:styleId="TitoloCarattere">
    <w:name w:val="Titolo Carattere"/>
    <w:basedOn w:val="Carpredefinitoparagrafo"/>
    <w:link w:val="Titolo"/>
    <w:uiPriority w:val="10"/>
    <w:rsid w:val="00C37B72"/>
    <w:rPr>
      <w:rFonts w:eastAsiaTheme="minorEastAsia"/>
      <w:b/>
      <w:bCs/>
      <w:sz w:val="40"/>
      <w:szCs w:val="40"/>
    </w:rPr>
  </w:style>
  <w:style w:type="table" w:styleId="Grigliatabella">
    <w:name w:val="Table Grid"/>
    <w:basedOn w:val="Tabellanormale"/>
    <w:uiPriority w:val="39"/>
    <w:rsid w:val="00DE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Titolo"/>
    <w:next w:val="Normale"/>
    <w:link w:val="SottotitoloCarattere"/>
    <w:uiPriority w:val="11"/>
    <w:qFormat/>
    <w:rsid w:val="00F614EE"/>
    <w:rPr>
      <w:b w:val="0"/>
      <w:bCs w:val="0"/>
      <w:sz w:val="24"/>
      <w:szCs w:val="24"/>
    </w:rPr>
  </w:style>
  <w:style w:type="character" w:customStyle="1" w:styleId="SottotitoloCarattere">
    <w:name w:val="Sottotitolo Carattere"/>
    <w:basedOn w:val="Carpredefinitoparagrafo"/>
    <w:link w:val="Sottotitolo"/>
    <w:uiPriority w:val="11"/>
    <w:rsid w:val="00F614EE"/>
    <w:rPr>
      <w:rFonts w:eastAsiaTheme="minorEastAsia"/>
      <w:sz w:val="24"/>
      <w:szCs w:val="24"/>
    </w:rPr>
  </w:style>
  <w:style w:type="character" w:customStyle="1" w:styleId="Titolo1Carattere">
    <w:name w:val="Titolo 1 Carattere"/>
    <w:basedOn w:val="Carpredefinitoparagrafo"/>
    <w:link w:val="Titolo1"/>
    <w:uiPriority w:val="9"/>
    <w:rsid w:val="009D5AE7"/>
    <w:rPr>
      <w:rFonts w:eastAsiaTheme="minorEastAsia"/>
      <w:b/>
      <w:bCs/>
      <w:sz w:val="32"/>
      <w:szCs w:val="32"/>
    </w:rPr>
  </w:style>
  <w:style w:type="table" w:customStyle="1" w:styleId="Tabellasuggerimento">
    <w:name w:val="Tabella suggerimento"/>
    <w:basedOn w:val="Tabellanormale"/>
    <w:uiPriority w:val="99"/>
    <w:rsid w:val="00DE515F"/>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stosuggerimento">
    <w:name w:val="Testo suggerimento"/>
    <w:basedOn w:val="Normale"/>
    <w:uiPriority w:val="99"/>
    <w:rsid w:val="00DE515F"/>
    <w:pPr>
      <w:spacing w:after="160" w:line="264" w:lineRule="auto"/>
      <w:ind w:right="576"/>
    </w:pPr>
    <w:rPr>
      <w:i/>
      <w:iCs/>
      <w:color w:val="7F7F7F" w:themeColor="text1" w:themeTint="80"/>
      <w:sz w:val="16"/>
    </w:rPr>
  </w:style>
  <w:style w:type="character" w:styleId="Testosegnaposto">
    <w:name w:val="Placeholder Text"/>
    <w:basedOn w:val="Carpredefinitoparagrafo"/>
    <w:uiPriority w:val="99"/>
    <w:semiHidden/>
    <w:rsid w:val="00DE515F"/>
    <w:rPr>
      <w:color w:val="808080"/>
    </w:rPr>
  </w:style>
  <w:style w:type="paragraph" w:styleId="Nessunaspaziatura">
    <w:name w:val="No Spacing"/>
    <w:uiPriority w:val="36"/>
    <w:qFormat/>
    <w:rsid w:val="00DE515F"/>
    <w:pPr>
      <w:spacing w:after="0" w:line="240" w:lineRule="auto"/>
    </w:pPr>
  </w:style>
  <w:style w:type="character" w:customStyle="1" w:styleId="Titolo2Carattere">
    <w:name w:val="Titolo 2 Carattere"/>
    <w:basedOn w:val="Carpredefinitoparagrafo"/>
    <w:link w:val="Titolo2"/>
    <w:uiPriority w:val="9"/>
    <w:rsid w:val="00CE72F8"/>
    <w:rPr>
      <w:b/>
      <w:bCs/>
      <w:color w:val="2E74B5" w:themeColor="accent1" w:themeShade="BF"/>
      <w:sz w:val="24"/>
    </w:rPr>
  </w:style>
  <w:style w:type="paragraph" w:styleId="Puntoelenco">
    <w:name w:val="List Bullet"/>
    <w:basedOn w:val="Normale"/>
    <w:uiPriority w:val="1"/>
    <w:unhideWhenUsed/>
    <w:qFormat/>
    <w:rsid w:val="00DE515F"/>
    <w:pPr>
      <w:numPr>
        <w:numId w:val="3"/>
      </w:numPr>
      <w:spacing w:after="60"/>
    </w:pPr>
  </w:style>
  <w:style w:type="paragraph" w:styleId="Intestazione">
    <w:name w:val="header"/>
    <w:basedOn w:val="Normale"/>
    <w:link w:val="IntestazioneCarattere"/>
    <w:uiPriority w:val="99"/>
    <w:unhideWhenUsed/>
    <w:rsid w:val="00DE515F"/>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DE515F"/>
  </w:style>
  <w:style w:type="paragraph" w:styleId="Pidipagina">
    <w:name w:val="footer"/>
    <w:basedOn w:val="Normale"/>
    <w:link w:val="PidipaginaCarattere"/>
    <w:uiPriority w:val="99"/>
    <w:unhideWhenUsed/>
    <w:rsid w:val="00DE515F"/>
    <w:pPr>
      <w:spacing w:before="200" w:after="0"/>
      <w:contextualSpacing/>
      <w:jc w:val="right"/>
    </w:pPr>
    <w:rPr>
      <w:rFonts w:asciiTheme="majorHAnsi" w:eastAsiaTheme="majorEastAsia" w:hAnsiTheme="majorHAnsi" w:cstheme="majorBidi"/>
      <w:noProof/>
      <w:color w:val="1F4E79" w:themeColor="accent1" w:themeShade="80"/>
      <w:sz w:val="20"/>
    </w:rPr>
  </w:style>
  <w:style w:type="character" w:customStyle="1" w:styleId="PidipaginaCarattere">
    <w:name w:val="Piè di pagina Carattere"/>
    <w:basedOn w:val="Carpredefinitoparagrafo"/>
    <w:link w:val="Pidipagina"/>
    <w:uiPriority w:val="99"/>
    <w:rsid w:val="00DE515F"/>
    <w:rPr>
      <w:rFonts w:asciiTheme="majorHAnsi" w:eastAsiaTheme="majorEastAsia" w:hAnsiTheme="majorHAnsi" w:cstheme="majorBidi"/>
      <w:noProof/>
      <w:color w:val="1F4E79" w:themeColor="accent1" w:themeShade="80"/>
      <w:sz w:val="20"/>
    </w:rPr>
  </w:style>
  <w:style w:type="table" w:customStyle="1" w:styleId="Tabellagriglia4-colore11">
    <w:name w:val="Tabella griglia 4 - colore 11"/>
    <w:basedOn w:val="Tabellanormale"/>
    <w:uiPriority w:val="49"/>
    <w:rsid w:val="00DE51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gliatabellachiara1">
    <w:name w:val="Griglia tabella chiara1"/>
    <w:basedOn w:val="Tabellanormale"/>
    <w:uiPriority w:val="40"/>
    <w:rsid w:val="00DE51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ambitoprogetto">
    <w:name w:val="Tabella ambito progetto"/>
    <w:basedOn w:val="Tabellanormale"/>
    <w:uiPriority w:val="99"/>
    <w:rsid w:val="00DE515F"/>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Testonotaapidipagina">
    <w:name w:val="footnote text"/>
    <w:basedOn w:val="Normale"/>
    <w:link w:val="TestonotaapidipaginaCarattere"/>
    <w:uiPriority w:val="12"/>
    <w:unhideWhenUsed/>
    <w:rsid w:val="00DE515F"/>
    <w:pPr>
      <w:spacing w:before="140" w:after="0"/>
    </w:pPr>
    <w:rPr>
      <w:i/>
      <w:iCs/>
      <w:sz w:val="14"/>
    </w:rPr>
  </w:style>
  <w:style w:type="character" w:customStyle="1" w:styleId="TestonotaapidipaginaCarattere">
    <w:name w:val="Testo nota a piè di pagina Carattere"/>
    <w:basedOn w:val="Carpredefinitoparagrafo"/>
    <w:link w:val="Testonotaapidipagina"/>
    <w:uiPriority w:val="12"/>
    <w:rsid w:val="00DE515F"/>
    <w:rPr>
      <w:i/>
      <w:iCs/>
      <w:sz w:val="14"/>
    </w:rPr>
  </w:style>
  <w:style w:type="paragraph" w:styleId="Testofumetto">
    <w:name w:val="Balloon Text"/>
    <w:basedOn w:val="Normale"/>
    <w:link w:val="TestofumettoCarattere"/>
    <w:uiPriority w:val="99"/>
    <w:semiHidden/>
    <w:unhideWhenUsed/>
    <w:rsid w:val="00DE515F"/>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15F"/>
    <w:rPr>
      <w:rFonts w:ascii="Tahoma" w:hAnsi="Tahoma" w:cs="Tahoma"/>
      <w:sz w:val="16"/>
      <w:szCs w:val="16"/>
    </w:rPr>
  </w:style>
  <w:style w:type="paragraph" w:styleId="Paragrafoelenco">
    <w:name w:val="List Paragraph"/>
    <w:basedOn w:val="Normale"/>
    <w:link w:val="ParagrafoelencoCarattere"/>
    <w:uiPriority w:val="34"/>
    <w:qFormat/>
    <w:rsid w:val="000D4983"/>
    <w:pPr>
      <w:ind w:left="720"/>
      <w:contextualSpacing/>
    </w:pPr>
  </w:style>
  <w:style w:type="paragraph" w:customStyle="1" w:styleId="Default">
    <w:name w:val="Default"/>
    <w:rsid w:val="00D01F60"/>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D3F98"/>
    <w:pPr>
      <w:spacing w:after="0" w:line="240" w:lineRule="auto"/>
    </w:pPr>
  </w:style>
  <w:style w:type="character" w:customStyle="1" w:styleId="text-info">
    <w:name w:val="text-info"/>
    <w:basedOn w:val="Carpredefinitoparagrafo"/>
    <w:rsid w:val="00DD6F03"/>
  </w:style>
  <w:style w:type="paragraph" w:styleId="Testocommento">
    <w:name w:val="annotation text"/>
    <w:basedOn w:val="Normale"/>
    <w:link w:val="TestocommentoCarattere"/>
    <w:uiPriority w:val="99"/>
    <w:unhideWhenUsed/>
    <w:rPr>
      <w:sz w:val="20"/>
    </w:rPr>
  </w:style>
  <w:style w:type="character" w:customStyle="1" w:styleId="TestocommentoCarattere">
    <w:name w:val="Testo commento Carattere"/>
    <w:basedOn w:val="Carpredefinitoparagrafo"/>
    <w:link w:val="Testocommento"/>
    <w:uiPriority w:val="99"/>
    <w:rPr>
      <w:sz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484A46"/>
    <w:rPr>
      <w:b/>
      <w:bCs/>
    </w:rPr>
  </w:style>
  <w:style w:type="character" w:customStyle="1" w:styleId="SoggettocommentoCarattere">
    <w:name w:val="Soggetto commento Carattere"/>
    <w:basedOn w:val="TestocommentoCarattere"/>
    <w:link w:val="Soggettocommento"/>
    <w:uiPriority w:val="99"/>
    <w:semiHidden/>
    <w:rsid w:val="00484A46"/>
    <w:rPr>
      <w:b/>
      <w:bCs/>
      <w:sz w:val="20"/>
    </w:rPr>
  </w:style>
  <w:style w:type="paragraph" w:customStyle="1" w:styleId="RG">
    <w:name w:val="RG"/>
    <w:basedOn w:val="Paragrafoelenco"/>
    <w:link w:val="RGCarattere"/>
    <w:qFormat/>
    <w:rsid w:val="00CD1AEA"/>
    <w:pPr>
      <w:numPr>
        <w:numId w:val="10"/>
      </w:numPr>
      <w:spacing w:before="120" w:line="288" w:lineRule="auto"/>
      <w:ind w:left="567" w:hanging="567"/>
      <w:contextualSpacing w:val="0"/>
    </w:pPr>
  </w:style>
  <w:style w:type="paragraph" w:customStyle="1" w:styleId="RS">
    <w:name w:val="RS"/>
    <w:basedOn w:val="Paragrafoelenco"/>
    <w:link w:val="RSCarattere"/>
    <w:qFormat/>
    <w:rsid w:val="00CD1AEA"/>
    <w:pPr>
      <w:numPr>
        <w:numId w:val="23"/>
      </w:numPr>
      <w:spacing w:before="120" w:line="288" w:lineRule="auto"/>
      <w:ind w:left="567" w:hanging="567"/>
      <w:contextualSpacing w:val="0"/>
    </w:pPr>
  </w:style>
  <w:style w:type="character" w:customStyle="1" w:styleId="ParagrafoelencoCarattere">
    <w:name w:val="Paragrafo elenco Carattere"/>
    <w:basedOn w:val="Carpredefinitoparagrafo"/>
    <w:link w:val="Paragrafoelenco"/>
    <w:uiPriority w:val="34"/>
    <w:rsid w:val="00484A46"/>
    <w:rPr>
      <w:sz w:val="24"/>
    </w:rPr>
  </w:style>
  <w:style w:type="character" w:customStyle="1" w:styleId="RGCarattere">
    <w:name w:val="RG Carattere"/>
    <w:basedOn w:val="ParagrafoelencoCarattere"/>
    <w:link w:val="RG"/>
    <w:rsid w:val="00CD1AEA"/>
    <w:rPr>
      <w:sz w:val="24"/>
    </w:rPr>
  </w:style>
  <w:style w:type="paragraph" w:customStyle="1" w:styleId="RQ">
    <w:name w:val="RQ"/>
    <w:basedOn w:val="Normale"/>
    <w:link w:val="RQCarattere"/>
    <w:qFormat/>
    <w:rsid w:val="00CD1AEA"/>
    <w:pPr>
      <w:numPr>
        <w:numId w:val="20"/>
      </w:numPr>
      <w:spacing w:before="120" w:line="288" w:lineRule="auto"/>
      <w:ind w:left="567" w:hanging="567"/>
    </w:pPr>
  </w:style>
  <w:style w:type="paragraph" w:customStyle="1" w:styleId="RO">
    <w:name w:val="RO"/>
    <w:basedOn w:val="Paragrafoelenco"/>
    <w:link w:val="ROCarattere"/>
    <w:qFormat/>
    <w:rsid w:val="00F168A6"/>
    <w:pPr>
      <w:numPr>
        <w:numId w:val="25"/>
      </w:numPr>
      <w:spacing w:before="120" w:line="288" w:lineRule="auto"/>
      <w:ind w:left="567" w:hanging="567"/>
      <w:contextualSpacing w:val="0"/>
    </w:pPr>
  </w:style>
  <w:style w:type="character" w:customStyle="1" w:styleId="RSCarattere">
    <w:name w:val="RS Carattere"/>
    <w:basedOn w:val="ParagrafoelencoCarattere"/>
    <w:link w:val="RS"/>
    <w:rsid w:val="00CD1AEA"/>
    <w:rPr>
      <w:sz w:val="24"/>
    </w:rPr>
  </w:style>
  <w:style w:type="character" w:customStyle="1" w:styleId="RQCarattere">
    <w:name w:val="RQ Carattere"/>
    <w:basedOn w:val="Carpredefinitoparagrafo"/>
    <w:link w:val="RQ"/>
    <w:rsid w:val="00CD1AEA"/>
    <w:rPr>
      <w:sz w:val="24"/>
    </w:rPr>
  </w:style>
  <w:style w:type="character" w:customStyle="1" w:styleId="ROCarattere">
    <w:name w:val="RO Carattere"/>
    <w:basedOn w:val="ParagrafoelencoCarattere"/>
    <w:link w:val="RO"/>
    <w:rsid w:val="00F168A6"/>
    <w:rPr>
      <w:sz w:val="24"/>
    </w:rPr>
  </w:style>
  <w:style w:type="paragraph" w:customStyle="1" w:styleId="testograssetto">
    <w:name w:val="testo grassetto"/>
    <w:basedOn w:val="Normale"/>
    <w:link w:val="testograssettoCarattere"/>
    <w:qFormat/>
    <w:rsid w:val="007B5522"/>
    <w:pPr>
      <w:spacing w:before="600" w:after="240"/>
      <w:jc w:val="center"/>
    </w:pPr>
    <w:rPr>
      <w:b/>
      <w:bCs/>
      <w:sz w:val="28"/>
      <w:szCs w:val="28"/>
    </w:rPr>
  </w:style>
  <w:style w:type="character" w:customStyle="1" w:styleId="testograssettoCarattere">
    <w:name w:val="testo grassetto Carattere"/>
    <w:basedOn w:val="Carpredefinitoparagrafo"/>
    <w:link w:val="testograssetto"/>
    <w:rsid w:val="007B5522"/>
    <w:rPr>
      <w:b/>
      <w:bCs/>
      <w:sz w:val="28"/>
      <w:szCs w:val="28"/>
    </w:rPr>
  </w:style>
  <w:style w:type="paragraph" w:customStyle="1" w:styleId="formulario">
    <w:name w:val="formulario"/>
    <w:basedOn w:val="Normale"/>
    <w:link w:val="formularioCarattere"/>
    <w:qFormat/>
    <w:rsid w:val="00E77E57"/>
    <w:pPr>
      <w:spacing w:before="120"/>
    </w:pPr>
    <w:rPr>
      <w:b/>
      <w:bCs/>
    </w:rPr>
  </w:style>
  <w:style w:type="character" w:customStyle="1" w:styleId="formularioCarattere">
    <w:name w:val="formulario Carattere"/>
    <w:basedOn w:val="Carpredefinitoparagrafo"/>
    <w:link w:val="formulario"/>
    <w:rsid w:val="00E77E57"/>
    <w:rPr>
      <w:b/>
      <w:bCs/>
      <w:sz w:val="24"/>
    </w:rPr>
  </w:style>
  <w:style w:type="paragraph" w:styleId="Bibliografia">
    <w:name w:val="Bibliography"/>
    <w:basedOn w:val="Normale"/>
    <w:next w:val="Normale"/>
    <w:uiPriority w:val="37"/>
    <w:semiHidden/>
    <w:unhideWhenUsed/>
    <w:rsid w:val="00575F69"/>
  </w:style>
  <w:style w:type="paragraph" w:styleId="Citazione">
    <w:name w:val="Quote"/>
    <w:basedOn w:val="Normale"/>
    <w:next w:val="Normale"/>
    <w:link w:val="CitazioneCarattere"/>
    <w:uiPriority w:val="29"/>
    <w:qFormat/>
    <w:rsid w:val="00575F69"/>
    <w:pPr>
      <w:spacing w:before="200" w:after="160"/>
      <w:ind w:left="864" w:right="864"/>
      <w:jc w:val="center"/>
    </w:pPr>
    <w:rPr>
      <w:i/>
      <w:iCs/>
    </w:rPr>
  </w:style>
  <w:style w:type="character" w:customStyle="1" w:styleId="CitazioneCarattere">
    <w:name w:val="Citazione Carattere"/>
    <w:basedOn w:val="Carpredefinitoparagrafo"/>
    <w:link w:val="Citazione"/>
    <w:uiPriority w:val="29"/>
    <w:rsid w:val="00575F69"/>
    <w:rPr>
      <w:i/>
      <w:iCs/>
      <w:sz w:val="24"/>
    </w:rPr>
  </w:style>
  <w:style w:type="paragraph" w:styleId="Citazioneintensa">
    <w:name w:val="Intense Quote"/>
    <w:basedOn w:val="Normale"/>
    <w:next w:val="Normale"/>
    <w:link w:val="CitazioneintensaCarattere"/>
    <w:uiPriority w:val="30"/>
    <w:qFormat/>
    <w:rsid w:val="00575F6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575F69"/>
    <w:rPr>
      <w:i/>
      <w:iCs/>
      <w:color w:val="5B9BD5" w:themeColor="accent1"/>
      <w:sz w:val="24"/>
    </w:rPr>
  </w:style>
  <w:style w:type="paragraph" w:styleId="Corpodeltesto2">
    <w:name w:val="Body Text 2"/>
    <w:basedOn w:val="Normale"/>
    <w:link w:val="Corpodeltesto2Carattere"/>
    <w:uiPriority w:val="99"/>
    <w:semiHidden/>
    <w:unhideWhenUsed/>
    <w:rsid w:val="00575F69"/>
    <w:pPr>
      <w:spacing w:line="480" w:lineRule="auto"/>
    </w:pPr>
  </w:style>
  <w:style w:type="character" w:customStyle="1" w:styleId="Corpodeltesto2Carattere">
    <w:name w:val="Corpo del testo 2 Carattere"/>
    <w:basedOn w:val="Carpredefinitoparagrafo"/>
    <w:link w:val="Corpodeltesto2"/>
    <w:uiPriority w:val="99"/>
    <w:semiHidden/>
    <w:rsid w:val="00575F69"/>
    <w:rPr>
      <w:sz w:val="24"/>
    </w:rPr>
  </w:style>
  <w:style w:type="paragraph" w:styleId="Corpodeltesto3">
    <w:name w:val="Body Text 3"/>
    <w:basedOn w:val="Normale"/>
    <w:link w:val="Corpodeltesto3Carattere"/>
    <w:uiPriority w:val="99"/>
    <w:semiHidden/>
    <w:unhideWhenUsed/>
    <w:rsid w:val="00575F69"/>
    <w:rPr>
      <w:sz w:val="16"/>
      <w:szCs w:val="16"/>
    </w:rPr>
  </w:style>
  <w:style w:type="character" w:customStyle="1" w:styleId="Corpodeltesto3Carattere">
    <w:name w:val="Corpo del testo 3 Carattere"/>
    <w:basedOn w:val="Carpredefinitoparagrafo"/>
    <w:link w:val="Corpodeltesto3"/>
    <w:uiPriority w:val="99"/>
    <w:semiHidden/>
    <w:rsid w:val="00575F69"/>
    <w:rPr>
      <w:sz w:val="16"/>
      <w:szCs w:val="16"/>
    </w:rPr>
  </w:style>
  <w:style w:type="paragraph" w:styleId="Corpotesto">
    <w:name w:val="Body Text"/>
    <w:basedOn w:val="Normale"/>
    <w:link w:val="CorpotestoCarattere"/>
    <w:uiPriority w:val="99"/>
    <w:semiHidden/>
    <w:unhideWhenUsed/>
    <w:rsid w:val="00575F69"/>
  </w:style>
  <w:style w:type="character" w:customStyle="1" w:styleId="CorpotestoCarattere">
    <w:name w:val="Corpo testo Carattere"/>
    <w:basedOn w:val="Carpredefinitoparagrafo"/>
    <w:link w:val="Corpotesto"/>
    <w:uiPriority w:val="99"/>
    <w:semiHidden/>
    <w:rsid w:val="00575F69"/>
    <w:rPr>
      <w:sz w:val="24"/>
    </w:rPr>
  </w:style>
  <w:style w:type="paragraph" w:styleId="Data">
    <w:name w:val="Date"/>
    <w:basedOn w:val="Normale"/>
    <w:next w:val="Normale"/>
    <w:link w:val="DataCarattere"/>
    <w:uiPriority w:val="99"/>
    <w:semiHidden/>
    <w:unhideWhenUsed/>
    <w:rsid w:val="00575F69"/>
  </w:style>
  <w:style w:type="character" w:customStyle="1" w:styleId="DataCarattere">
    <w:name w:val="Data Carattere"/>
    <w:basedOn w:val="Carpredefinitoparagrafo"/>
    <w:link w:val="Data"/>
    <w:uiPriority w:val="99"/>
    <w:semiHidden/>
    <w:rsid w:val="00575F69"/>
    <w:rPr>
      <w:sz w:val="24"/>
    </w:rPr>
  </w:style>
  <w:style w:type="paragraph" w:styleId="Didascalia">
    <w:name w:val="caption"/>
    <w:basedOn w:val="Normale"/>
    <w:next w:val="Normale"/>
    <w:uiPriority w:val="35"/>
    <w:semiHidden/>
    <w:unhideWhenUsed/>
    <w:qFormat/>
    <w:rsid w:val="00575F69"/>
    <w:pPr>
      <w:spacing w:before="0" w:after="200"/>
    </w:pPr>
    <w:rPr>
      <w:i/>
      <w:iCs/>
      <w:color w:val="2C283A" w:themeColor="text2"/>
      <w:sz w:val="18"/>
      <w:szCs w:val="18"/>
    </w:rPr>
  </w:style>
  <w:style w:type="paragraph" w:styleId="Elenco">
    <w:name w:val="List"/>
    <w:basedOn w:val="Normale"/>
    <w:uiPriority w:val="99"/>
    <w:semiHidden/>
    <w:unhideWhenUsed/>
    <w:rsid w:val="00575F69"/>
    <w:pPr>
      <w:ind w:left="283" w:hanging="283"/>
      <w:contextualSpacing/>
    </w:pPr>
  </w:style>
  <w:style w:type="paragraph" w:styleId="Elenco2">
    <w:name w:val="List 2"/>
    <w:basedOn w:val="Normale"/>
    <w:uiPriority w:val="99"/>
    <w:semiHidden/>
    <w:unhideWhenUsed/>
    <w:rsid w:val="00575F69"/>
    <w:pPr>
      <w:ind w:left="566" w:hanging="283"/>
      <w:contextualSpacing/>
    </w:pPr>
  </w:style>
  <w:style w:type="paragraph" w:styleId="Elenco3">
    <w:name w:val="List 3"/>
    <w:basedOn w:val="Normale"/>
    <w:uiPriority w:val="99"/>
    <w:semiHidden/>
    <w:unhideWhenUsed/>
    <w:rsid w:val="00575F69"/>
    <w:pPr>
      <w:ind w:left="849" w:hanging="283"/>
      <w:contextualSpacing/>
    </w:pPr>
  </w:style>
  <w:style w:type="paragraph" w:styleId="Elenco4">
    <w:name w:val="List 4"/>
    <w:basedOn w:val="Normale"/>
    <w:uiPriority w:val="99"/>
    <w:semiHidden/>
    <w:unhideWhenUsed/>
    <w:rsid w:val="00575F69"/>
    <w:pPr>
      <w:ind w:left="1132" w:hanging="283"/>
      <w:contextualSpacing/>
    </w:pPr>
  </w:style>
  <w:style w:type="paragraph" w:styleId="Elenco5">
    <w:name w:val="List 5"/>
    <w:basedOn w:val="Normale"/>
    <w:uiPriority w:val="99"/>
    <w:semiHidden/>
    <w:unhideWhenUsed/>
    <w:rsid w:val="00575F69"/>
    <w:pPr>
      <w:ind w:left="1415" w:hanging="283"/>
      <w:contextualSpacing/>
    </w:pPr>
  </w:style>
  <w:style w:type="paragraph" w:styleId="Elencocontinua">
    <w:name w:val="List Continue"/>
    <w:basedOn w:val="Normale"/>
    <w:uiPriority w:val="99"/>
    <w:semiHidden/>
    <w:unhideWhenUsed/>
    <w:rsid w:val="00575F69"/>
    <w:pPr>
      <w:ind w:left="283"/>
      <w:contextualSpacing/>
    </w:pPr>
  </w:style>
  <w:style w:type="paragraph" w:styleId="Elencocontinua2">
    <w:name w:val="List Continue 2"/>
    <w:basedOn w:val="Normale"/>
    <w:uiPriority w:val="99"/>
    <w:semiHidden/>
    <w:unhideWhenUsed/>
    <w:rsid w:val="00575F69"/>
    <w:pPr>
      <w:ind w:left="566"/>
      <w:contextualSpacing/>
    </w:pPr>
  </w:style>
  <w:style w:type="paragraph" w:styleId="Elencocontinua3">
    <w:name w:val="List Continue 3"/>
    <w:basedOn w:val="Normale"/>
    <w:uiPriority w:val="99"/>
    <w:semiHidden/>
    <w:unhideWhenUsed/>
    <w:rsid w:val="00575F69"/>
    <w:pPr>
      <w:ind w:left="849"/>
      <w:contextualSpacing/>
    </w:pPr>
  </w:style>
  <w:style w:type="paragraph" w:styleId="Elencocontinua4">
    <w:name w:val="List Continue 4"/>
    <w:basedOn w:val="Normale"/>
    <w:uiPriority w:val="99"/>
    <w:semiHidden/>
    <w:unhideWhenUsed/>
    <w:rsid w:val="00575F69"/>
    <w:pPr>
      <w:ind w:left="1132"/>
      <w:contextualSpacing/>
    </w:pPr>
  </w:style>
  <w:style w:type="paragraph" w:styleId="Elencocontinua5">
    <w:name w:val="List Continue 5"/>
    <w:basedOn w:val="Normale"/>
    <w:uiPriority w:val="99"/>
    <w:semiHidden/>
    <w:unhideWhenUsed/>
    <w:rsid w:val="00575F69"/>
    <w:pPr>
      <w:ind w:left="1415"/>
      <w:contextualSpacing/>
    </w:pPr>
  </w:style>
  <w:style w:type="paragraph" w:styleId="Firma">
    <w:name w:val="Signature"/>
    <w:basedOn w:val="Normale"/>
    <w:link w:val="FirmaCarattere"/>
    <w:uiPriority w:val="99"/>
    <w:semiHidden/>
    <w:unhideWhenUsed/>
    <w:qFormat/>
    <w:rsid w:val="00575F69"/>
    <w:pPr>
      <w:spacing w:before="0" w:after="0"/>
      <w:ind w:left="4252"/>
    </w:pPr>
  </w:style>
  <w:style w:type="character" w:customStyle="1" w:styleId="FirmaCarattere">
    <w:name w:val="Firma Carattere"/>
    <w:basedOn w:val="Carpredefinitoparagrafo"/>
    <w:link w:val="Firma"/>
    <w:uiPriority w:val="99"/>
    <w:semiHidden/>
    <w:rsid w:val="00575F69"/>
    <w:rPr>
      <w:sz w:val="24"/>
    </w:rPr>
  </w:style>
  <w:style w:type="paragraph" w:styleId="Firmadipostaelettronica">
    <w:name w:val="E-mail Signature"/>
    <w:basedOn w:val="Normale"/>
    <w:link w:val="FirmadipostaelettronicaCarattere"/>
    <w:uiPriority w:val="99"/>
    <w:semiHidden/>
    <w:unhideWhenUsed/>
    <w:rsid w:val="00575F69"/>
    <w:pPr>
      <w:spacing w:before="0" w:after="0"/>
    </w:pPr>
  </w:style>
  <w:style w:type="character" w:customStyle="1" w:styleId="FirmadipostaelettronicaCarattere">
    <w:name w:val="Firma di posta elettronica Carattere"/>
    <w:basedOn w:val="Carpredefinitoparagrafo"/>
    <w:link w:val="Firmadipostaelettronica"/>
    <w:uiPriority w:val="99"/>
    <w:semiHidden/>
    <w:rsid w:val="00575F69"/>
    <w:rPr>
      <w:sz w:val="24"/>
    </w:rPr>
  </w:style>
  <w:style w:type="paragraph" w:styleId="Formuladiapertura">
    <w:name w:val="Salutation"/>
    <w:basedOn w:val="Normale"/>
    <w:next w:val="Normale"/>
    <w:link w:val="FormuladiaperturaCarattere"/>
    <w:uiPriority w:val="99"/>
    <w:semiHidden/>
    <w:unhideWhenUsed/>
    <w:rsid w:val="00575F69"/>
  </w:style>
  <w:style w:type="character" w:customStyle="1" w:styleId="FormuladiaperturaCarattere">
    <w:name w:val="Formula di apertura Carattere"/>
    <w:basedOn w:val="Carpredefinitoparagrafo"/>
    <w:link w:val="Formuladiapertura"/>
    <w:uiPriority w:val="99"/>
    <w:semiHidden/>
    <w:rsid w:val="00575F69"/>
    <w:rPr>
      <w:sz w:val="24"/>
    </w:rPr>
  </w:style>
  <w:style w:type="paragraph" w:styleId="Formuladichiusura">
    <w:name w:val="Closing"/>
    <w:basedOn w:val="Normale"/>
    <w:link w:val="FormuladichiusuraCarattere"/>
    <w:uiPriority w:val="99"/>
    <w:semiHidden/>
    <w:unhideWhenUsed/>
    <w:rsid w:val="00575F69"/>
    <w:pPr>
      <w:spacing w:before="0" w:after="0"/>
      <w:ind w:left="4252"/>
    </w:pPr>
  </w:style>
  <w:style w:type="character" w:customStyle="1" w:styleId="FormuladichiusuraCarattere">
    <w:name w:val="Formula di chiusura Carattere"/>
    <w:basedOn w:val="Carpredefinitoparagrafo"/>
    <w:link w:val="Formuladichiusura"/>
    <w:uiPriority w:val="99"/>
    <w:semiHidden/>
    <w:rsid w:val="00575F69"/>
    <w:rPr>
      <w:sz w:val="24"/>
    </w:rPr>
  </w:style>
  <w:style w:type="paragraph" w:styleId="Indice1">
    <w:name w:val="index 1"/>
    <w:basedOn w:val="Normale"/>
    <w:next w:val="Normale"/>
    <w:autoRedefine/>
    <w:uiPriority w:val="99"/>
    <w:semiHidden/>
    <w:unhideWhenUsed/>
    <w:rsid w:val="00575F69"/>
    <w:pPr>
      <w:spacing w:before="0" w:after="0"/>
      <w:ind w:left="240" w:hanging="240"/>
    </w:pPr>
  </w:style>
  <w:style w:type="paragraph" w:styleId="Indice2">
    <w:name w:val="index 2"/>
    <w:basedOn w:val="Normale"/>
    <w:next w:val="Normale"/>
    <w:autoRedefine/>
    <w:uiPriority w:val="99"/>
    <w:semiHidden/>
    <w:unhideWhenUsed/>
    <w:rsid w:val="00575F69"/>
    <w:pPr>
      <w:spacing w:before="0" w:after="0"/>
      <w:ind w:left="480" w:hanging="240"/>
    </w:pPr>
  </w:style>
  <w:style w:type="paragraph" w:styleId="Indice3">
    <w:name w:val="index 3"/>
    <w:basedOn w:val="Normale"/>
    <w:next w:val="Normale"/>
    <w:autoRedefine/>
    <w:uiPriority w:val="99"/>
    <w:semiHidden/>
    <w:unhideWhenUsed/>
    <w:rsid w:val="00575F69"/>
    <w:pPr>
      <w:spacing w:before="0" w:after="0"/>
      <w:ind w:left="720" w:hanging="240"/>
    </w:pPr>
  </w:style>
  <w:style w:type="paragraph" w:styleId="Indice4">
    <w:name w:val="index 4"/>
    <w:basedOn w:val="Normale"/>
    <w:next w:val="Normale"/>
    <w:autoRedefine/>
    <w:uiPriority w:val="99"/>
    <w:semiHidden/>
    <w:unhideWhenUsed/>
    <w:rsid w:val="00575F69"/>
    <w:pPr>
      <w:spacing w:before="0" w:after="0"/>
      <w:ind w:left="960" w:hanging="240"/>
    </w:pPr>
  </w:style>
  <w:style w:type="paragraph" w:styleId="Indice5">
    <w:name w:val="index 5"/>
    <w:basedOn w:val="Normale"/>
    <w:next w:val="Normale"/>
    <w:autoRedefine/>
    <w:uiPriority w:val="99"/>
    <w:semiHidden/>
    <w:unhideWhenUsed/>
    <w:rsid w:val="00575F69"/>
    <w:pPr>
      <w:spacing w:before="0" w:after="0"/>
      <w:ind w:left="1200" w:hanging="240"/>
    </w:pPr>
  </w:style>
  <w:style w:type="paragraph" w:styleId="Indice6">
    <w:name w:val="index 6"/>
    <w:basedOn w:val="Normale"/>
    <w:next w:val="Normale"/>
    <w:autoRedefine/>
    <w:uiPriority w:val="99"/>
    <w:semiHidden/>
    <w:unhideWhenUsed/>
    <w:rsid w:val="00575F69"/>
    <w:pPr>
      <w:spacing w:before="0" w:after="0"/>
      <w:ind w:left="1440" w:hanging="240"/>
    </w:pPr>
  </w:style>
  <w:style w:type="paragraph" w:styleId="Indice7">
    <w:name w:val="index 7"/>
    <w:basedOn w:val="Normale"/>
    <w:next w:val="Normale"/>
    <w:autoRedefine/>
    <w:uiPriority w:val="99"/>
    <w:semiHidden/>
    <w:unhideWhenUsed/>
    <w:rsid w:val="00575F69"/>
    <w:pPr>
      <w:spacing w:before="0" w:after="0"/>
      <w:ind w:left="1680" w:hanging="240"/>
    </w:pPr>
  </w:style>
  <w:style w:type="paragraph" w:styleId="Indice8">
    <w:name w:val="index 8"/>
    <w:basedOn w:val="Normale"/>
    <w:next w:val="Normale"/>
    <w:autoRedefine/>
    <w:uiPriority w:val="99"/>
    <w:semiHidden/>
    <w:unhideWhenUsed/>
    <w:rsid w:val="00575F69"/>
    <w:pPr>
      <w:spacing w:before="0" w:after="0"/>
      <w:ind w:left="1920" w:hanging="240"/>
    </w:pPr>
  </w:style>
  <w:style w:type="paragraph" w:styleId="Indice9">
    <w:name w:val="index 9"/>
    <w:basedOn w:val="Normale"/>
    <w:next w:val="Normale"/>
    <w:autoRedefine/>
    <w:uiPriority w:val="99"/>
    <w:semiHidden/>
    <w:unhideWhenUsed/>
    <w:rsid w:val="00575F69"/>
    <w:pPr>
      <w:spacing w:before="0" w:after="0"/>
      <w:ind w:left="2160" w:hanging="240"/>
    </w:pPr>
  </w:style>
  <w:style w:type="paragraph" w:styleId="Indicedellefigure">
    <w:name w:val="table of figures"/>
    <w:basedOn w:val="Normale"/>
    <w:next w:val="Normale"/>
    <w:uiPriority w:val="99"/>
    <w:semiHidden/>
    <w:unhideWhenUsed/>
    <w:rsid w:val="00575F69"/>
    <w:pPr>
      <w:spacing w:after="0"/>
    </w:pPr>
  </w:style>
  <w:style w:type="paragraph" w:styleId="Indicefonti">
    <w:name w:val="table of authorities"/>
    <w:basedOn w:val="Normale"/>
    <w:next w:val="Normale"/>
    <w:uiPriority w:val="99"/>
    <w:semiHidden/>
    <w:unhideWhenUsed/>
    <w:rsid w:val="00575F69"/>
    <w:pPr>
      <w:spacing w:after="0"/>
      <w:ind w:left="240" w:hanging="240"/>
    </w:pPr>
  </w:style>
  <w:style w:type="paragraph" w:styleId="Indirizzodestinatario">
    <w:name w:val="envelope address"/>
    <w:basedOn w:val="Normale"/>
    <w:uiPriority w:val="99"/>
    <w:semiHidden/>
    <w:unhideWhenUsed/>
    <w:rsid w:val="00575F69"/>
    <w:pPr>
      <w:framePr w:w="7920" w:h="1980" w:hRule="exact" w:hSpace="141" w:wrap="auto" w:hAnchor="page" w:xAlign="center" w:yAlign="bottom"/>
      <w:spacing w:before="0" w:after="0"/>
      <w:ind w:left="2880"/>
    </w:pPr>
    <w:rPr>
      <w:rFonts w:asciiTheme="majorHAnsi" w:eastAsiaTheme="majorEastAsia" w:hAnsiTheme="majorHAnsi" w:cstheme="majorBidi"/>
      <w:szCs w:val="24"/>
    </w:rPr>
  </w:style>
  <w:style w:type="paragraph" w:styleId="IndirizzoHTML">
    <w:name w:val="HTML Address"/>
    <w:basedOn w:val="Normale"/>
    <w:link w:val="IndirizzoHTMLCarattere"/>
    <w:uiPriority w:val="99"/>
    <w:semiHidden/>
    <w:unhideWhenUsed/>
    <w:rsid w:val="00575F69"/>
    <w:pPr>
      <w:spacing w:before="0" w:after="0"/>
    </w:pPr>
    <w:rPr>
      <w:i/>
      <w:iCs/>
    </w:rPr>
  </w:style>
  <w:style w:type="character" w:customStyle="1" w:styleId="IndirizzoHTMLCarattere">
    <w:name w:val="Indirizzo HTML Carattere"/>
    <w:basedOn w:val="Carpredefinitoparagrafo"/>
    <w:link w:val="IndirizzoHTML"/>
    <w:uiPriority w:val="99"/>
    <w:semiHidden/>
    <w:rsid w:val="00575F69"/>
    <w:rPr>
      <w:i/>
      <w:iCs/>
      <w:sz w:val="24"/>
    </w:rPr>
  </w:style>
  <w:style w:type="paragraph" w:styleId="Indirizzomittente">
    <w:name w:val="envelope return"/>
    <w:basedOn w:val="Normale"/>
    <w:uiPriority w:val="99"/>
    <w:semiHidden/>
    <w:unhideWhenUsed/>
    <w:rsid w:val="00575F69"/>
    <w:pPr>
      <w:spacing w:before="0" w:after="0"/>
    </w:pPr>
    <w:rPr>
      <w:rFonts w:asciiTheme="majorHAnsi" w:eastAsiaTheme="majorEastAsia" w:hAnsiTheme="majorHAnsi" w:cstheme="majorBidi"/>
      <w:sz w:val="20"/>
    </w:rPr>
  </w:style>
  <w:style w:type="paragraph" w:styleId="Intestazionemessaggio">
    <w:name w:val="Message Header"/>
    <w:basedOn w:val="Normale"/>
    <w:link w:val="IntestazionemessaggioCarattere"/>
    <w:uiPriority w:val="99"/>
    <w:semiHidden/>
    <w:unhideWhenUsed/>
    <w:rsid w:val="00575F6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75F69"/>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575F69"/>
    <w:pPr>
      <w:spacing w:before="0" w:after="0"/>
    </w:pPr>
  </w:style>
  <w:style w:type="character" w:customStyle="1" w:styleId="IntestazionenotaCarattere">
    <w:name w:val="Intestazione nota Carattere"/>
    <w:basedOn w:val="Carpredefinitoparagrafo"/>
    <w:link w:val="Intestazionenota"/>
    <w:uiPriority w:val="99"/>
    <w:semiHidden/>
    <w:rsid w:val="00575F69"/>
    <w:rPr>
      <w:sz w:val="24"/>
    </w:rPr>
  </w:style>
  <w:style w:type="paragraph" w:styleId="Mappadocumento">
    <w:name w:val="Document Map"/>
    <w:basedOn w:val="Normale"/>
    <w:link w:val="MappadocumentoCarattere"/>
    <w:uiPriority w:val="99"/>
    <w:semiHidden/>
    <w:unhideWhenUsed/>
    <w:rsid w:val="00575F69"/>
    <w:pPr>
      <w:spacing w:before="0" w:after="0"/>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575F69"/>
    <w:rPr>
      <w:rFonts w:ascii="Segoe UI" w:hAnsi="Segoe UI" w:cs="Segoe UI"/>
      <w:sz w:val="16"/>
      <w:szCs w:val="16"/>
    </w:rPr>
  </w:style>
  <w:style w:type="paragraph" w:styleId="NormaleWeb">
    <w:name w:val="Normal (Web)"/>
    <w:basedOn w:val="Normale"/>
    <w:uiPriority w:val="99"/>
    <w:semiHidden/>
    <w:unhideWhenUsed/>
    <w:rsid w:val="00575F69"/>
    <w:rPr>
      <w:rFonts w:ascii="Times New Roman" w:hAnsi="Times New Roman" w:cs="Times New Roman"/>
      <w:szCs w:val="24"/>
    </w:rPr>
  </w:style>
  <w:style w:type="paragraph" w:styleId="Numeroelenco">
    <w:name w:val="List Number"/>
    <w:basedOn w:val="Normale"/>
    <w:uiPriority w:val="99"/>
    <w:semiHidden/>
    <w:unhideWhenUsed/>
    <w:rsid w:val="00575F69"/>
    <w:pPr>
      <w:numPr>
        <w:numId w:val="34"/>
      </w:numPr>
      <w:contextualSpacing/>
    </w:pPr>
  </w:style>
  <w:style w:type="paragraph" w:styleId="Numeroelenco2">
    <w:name w:val="List Number 2"/>
    <w:basedOn w:val="Normale"/>
    <w:uiPriority w:val="99"/>
    <w:semiHidden/>
    <w:unhideWhenUsed/>
    <w:rsid w:val="00575F69"/>
    <w:pPr>
      <w:numPr>
        <w:numId w:val="35"/>
      </w:numPr>
      <w:contextualSpacing/>
    </w:pPr>
  </w:style>
  <w:style w:type="paragraph" w:styleId="Numeroelenco3">
    <w:name w:val="List Number 3"/>
    <w:basedOn w:val="Normale"/>
    <w:uiPriority w:val="99"/>
    <w:semiHidden/>
    <w:unhideWhenUsed/>
    <w:rsid w:val="00575F69"/>
    <w:pPr>
      <w:numPr>
        <w:numId w:val="36"/>
      </w:numPr>
      <w:contextualSpacing/>
    </w:pPr>
  </w:style>
  <w:style w:type="paragraph" w:styleId="Numeroelenco4">
    <w:name w:val="List Number 4"/>
    <w:basedOn w:val="Normale"/>
    <w:uiPriority w:val="99"/>
    <w:semiHidden/>
    <w:unhideWhenUsed/>
    <w:rsid w:val="00575F69"/>
    <w:pPr>
      <w:numPr>
        <w:numId w:val="37"/>
      </w:numPr>
      <w:contextualSpacing/>
    </w:pPr>
  </w:style>
  <w:style w:type="paragraph" w:styleId="Numeroelenco5">
    <w:name w:val="List Number 5"/>
    <w:basedOn w:val="Normale"/>
    <w:uiPriority w:val="99"/>
    <w:semiHidden/>
    <w:unhideWhenUsed/>
    <w:rsid w:val="00575F69"/>
    <w:pPr>
      <w:numPr>
        <w:numId w:val="38"/>
      </w:numPr>
      <w:contextualSpacing/>
    </w:pPr>
  </w:style>
  <w:style w:type="paragraph" w:styleId="PreformattatoHTML">
    <w:name w:val="HTML Preformatted"/>
    <w:basedOn w:val="Normale"/>
    <w:link w:val="PreformattatoHTMLCarattere"/>
    <w:uiPriority w:val="99"/>
    <w:semiHidden/>
    <w:unhideWhenUsed/>
    <w:rsid w:val="00575F69"/>
    <w:pPr>
      <w:spacing w:before="0" w:after="0"/>
    </w:pPr>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575F69"/>
    <w:rPr>
      <w:rFonts w:ascii="Consolas" w:hAnsi="Consolas"/>
      <w:sz w:val="20"/>
    </w:rPr>
  </w:style>
  <w:style w:type="paragraph" w:styleId="Primorientrocorpodeltesto">
    <w:name w:val="Body Text First Indent"/>
    <w:basedOn w:val="Corpotesto"/>
    <w:link w:val="PrimorientrocorpodeltestoCarattere"/>
    <w:uiPriority w:val="99"/>
    <w:semiHidden/>
    <w:unhideWhenUsed/>
    <w:rsid w:val="00575F69"/>
    <w:pPr>
      <w:ind w:firstLine="360"/>
    </w:pPr>
  </w:style>
  <w:style w:type="character" w:customStyle="1" w:styleId="PrimorientrocorpodeltestoCarattere">
    <w:name w:val="Primo rientro corpo del testo Carattere"/>
    <w:basedOn w:val="CorpotestoCarattere"/>
    <w:link w:val="Primorientrocorpodeltesto"/>
    <w:uiPriority w:val="99"/>
    <w:semiHidden/>
    <w:rsid w:val="00575F69"/>
    <w:rPr>
      <w:sz w:val="24"/>
    </w:rPr>
  </w:style>
  <w:style w:type="paragraph" w:styleId="Rientrocorpodeltesto">
    <w:name w:val="Body Text Indent"/>
    <w:basedOn w:val="Normale"/>
    <w:link w:val="RientrocorpodeltestoCarattere"/>
    <w:uiPriority w:val="99"/>
    <w:semiHidden/>
    <w:unhideWhenUsed/>
    <w:rsid w:val="00575F69"/>
    <w:pPr>
      <w:ind w:left="283"/>
    </w:pPr>
  </w:style>
  <w:style w:type="character" w:customStyle="1" w:styleId="RientrocorpodeltestoCarattere">
    <w:name w:val="Rientro corpo del testo Carattere"/>
    <w:basedOn w:val="Carpredefinitoparagrafo"/>
    <w:link w:val="Rientrocorpodeltesto"/>
    <w:uiPriority w:val="99"/>
    <w:semiHidden/>
    <w:rsid w:val="00575F69"/>
    <w:rPr>
      <w:sz w:val="24"/>
    </w:rPr>
  </w:style>
  <w:style w:type="paragraph" w:styleId="Primorientrocorpodeltesto2">
    <w:name w:val="Body Text First Indent 2"/>
    <w:basedOn w:val="Rientrocorpodeltesto"/>
    <w:link w:val="Primorientrocorpodeltesto2Carattere"/>
    <w:uiPriority w:val="99"/>
    <w:semiHidden/>
    <w:unhideWhenUsed/>
    <w:rsid w:val="00575F69"/>
    <w:pPr>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75F69"/>
    <w:rPr>
      <w:sz w:val="24"/>
    </w:rPr>
  </w:style>
  <w:style w:type="paragraph" w:styleId="Puntoelenco2">
    <w:name w:val="List Bullet 2"/>
    <w:basedOn w:val="Normale"/>
    <w:uiPriority w:val="99"/>
    <w:semiHidden/>
    <w:unhideWhenUsed/>
    <w:rsid w:val="00575F69"/>
    <w:pPr>
      <w:numPr>
        <w:numId w:val="39"/>
      </w:numPr>
      <w:contextualSpacing/>
    </w:pPr>
  </w:style>
  <w:style w:type="paragraph" w:styleId="Puntoelenco3">
    <w:name w:val="List Bullet 3"/>
    <w:basedOn w:val="Normale"/>
    <w:uiPriority w:val="99"/>
    <w:semiHidden/>
    <w:unhideWhenUsed/>
    <w:rsid w:val="00575F69"/>
    <w:pPr>
      <w:numPr>
        <w:numId w:val="40"/>
      </w:numPr>
      <w:contextualSpacing/>
    </w:pPr>
  </w:style>
  <w:style w:type="paragraph" w:styleId="Puntoelenco4">
    <w:name w:val="List Bullet 4"/>
    <w:basedOn w:val="Normale"/>
    <w:uiPriority w:val="99"/>
    <w:semiHidden/>
    <w:unhideWhenUsed/>
    <w:rsid w:val="00575F69"/>
    <w:pPr>
      <w:numPr>
        <w:numId w:val="41"/>
      </w:numPr>
      <w:contextualSpacing/>
    </w:pPr>
  </w:style>
  <w:style w:type="paragraph" w:styleId="Puntoelenco5">
    <w:name w:val="List Bullet 5"/>
    <w:basedOn w:val="Normale"/>
    <w:uiPriority w:val="99"/>
    <w:semiHidden/>
    <w:unhideWhenUsed/>
    <w:rsid w:val="00575F69"/>
    <w:pPr>
      <w:numPr>
        <w:numId w:val="42"/>
      </w:numPr>
      <w:contextualSpacing/>
    </w:pPr>
  </w:style>
  <w:style w:type="paragraph" w:styleId="Rientrocorpodeltesto2">
    <w:name w:val="Body Text Indent 2"/>
    <w:basedOn w:val="Normale"/>
    <w:link w:val="Rientrocorpodeltesto2Carattere"/>
    <w:uiPriority w:val="99"/>
    <w:semiHidden/>
    <w:unhideWhenUsed/>
    <w:rsid w:val="00575F69"/>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75F69"/>
    <w:rPr>
      <w:sz w:val="24"/>
    </w:rPr>
  </w:style>
  <w:style w:type="paragraph" w:styleId="Rientrocorpodeltesto3">
    <w:name w:val="Body Text Indent 3"/>
    <w:basedOn w:val="Normale"/>
    <w:link w:val="Rientrocorpodeltesto3Carattere"/>
    <w:uiPriority w:val="99"/>
    <w:semiHidden/>
    <w:unhideWhenUsed/>
    <w:rsid w:val="00575F69"/>
    <w:pPr>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75F69"/>
    <w:rPr>
      <w:sz w:val="16"/>
      <w:szCs w:val="16"/>
    </w:rPr>
  </w:style>
  <w:style w:type="paragraph" w:styleId="Rientronormale">
    <w:name w:val="Normal Indent"/>
    <w:basedOn w:val="Normale"/>
    <w:uiPriority w:val="99"/>
    <w:semiHidden/>
    <w:unhideWhenUsed/>
    <w:rsid w:val="00575F69"/>
    <w:pPr>
      <w:ind w:left="708"/>
    </w:pPr>
  </w:style>
  <w:style w:type="paragraph" w:styleId="Sommario1">
    <w:name w:val="toc 1"/>
    <w:basedOn w:val="Normale"/>
    <w:next w:val="Normale"/>
    <w:autoRedefine/>
    <w:uiPriority w:val="39"/>
    <w:semiHidden/>
    <w:unhideWhenUsed/>
    <w:rsid w:val="00575F69"/>
    <w:pPr>
      <w:spacing w:after="100"/>
    </w:pPr>
  </w:style>
  <w:style w:type="paragraph" w:styleId="Sommario2">
    <w:name w:val="toc 2"/>
    <w:basedOn w:val="Normale"/>
    <w:next w:val="Normale"/>
    <w:autoRedefine/>
    <w:uiPriority w:val="39"/>
    <w:semiHidden/>
    <w:unhideWhenUsed/>
    <w:rsid w:val="00575F69"/>
    <w:pPr>
      <w:spacing w:after="100"/>
      <w:ind w:left="240"/>
    </w:pPr>
  </w:style>
  <w:style w:type="paragraph" w:styleId="Sommario3">
    <w:name w:val="toc 3"/>
    <w:basedOn w:val="Normale"/>
    <w:next w:val="Normale"/>
    <w:autoRedefine/>
    <w:uiPriority w:val="39"/>
    <w:semiHidden/>
    <w:unhideWhenUsed/>
    <w:rsid w:val="00575F69"/>
    <w:pPr>
      <w:spacing w:after="100"/>
      <w:ind w:left="480"/>
    </w:pPr>
  </w:style>
  <w:style w:type="paragraph" w:styleId="Sommario4">
    <w:name w:val="toc 4"/>
    <w:basedOn w:val="Normale"/>
    <w:next w:val="Normale"/>
    <w:autoRedefine/>
    <w:uiPriority w:val="39"/>
    <w:semiHidden/>
    <w:unhideWhenUsed/>
    <w:rsid w:val="00575F69"/>
    <w:pPr>
      <w:spacing w:after="100"/>
      <w:ind w:left="720"/>
    </w:pPr>
  </w:style>
  <w:style w:type="paragraph" w:styleId="Sommario5">
    <w:name w:val="toc 5"/>
    <w:basedOn w:val="Normale"/>
    <w:next w:val="Normale"/>
    <w:autoRedefine/>
    <w:uiPriority w:val="39"/>
    <w:semiHidden/>
    <w:unhideWhenUsed/>
    <w:rsid w:val="00575F69"/>
    <w:pPr>
      <w:spacing w:after="100"/>
      <w:ind w:left="960"/>
    </w:pPr>
  </w:style>
  <w:style w:type="paragraph" w:styleId="Sommario6">
    <w:name w:val="toc 6"/>
    <w:basedOn w:val="Normale"/>
    <w:next w:val="Normale"/>
    <w:autoRedefine/>
    <w:uiPriority w:val="39"/>
    <w:semiHidden/>
    <w:unhideWhenUsed/>
    <w:rsid w:val="00575F69"/>
    <w:pPr>
      <w:spacing w:after="100"/>
      <w:ind w:left="1200"/>
    </w:pPr>
  </w:style>
  <w:style w:type="paragraph" w:styleId="Sommario7">
    <w:name w:val="toc 7"/>
    <w:basedOn w:val="Normale"/>
    <w:next w:val="Normale"/>
    <w:autoRedefine/>
    <w:uiPriority w:val="39"/>
    <w:semiHidden/>
    <w:unhideWhenUsed/>
    <w:rsid w:val="00575F69"/>
    <w:pPr>
      <w:spacing w:after="100"/>
      <w:ind w:left="1440"/>
    </w:pPr>
  </w:style>
  <w:style w:type="paragraph" w:styleId="Sommario8">
    <w:name w:val="toc 8"/>
    <w:basedOn w:val="Normale"/>
    <w:next w:val="Normale"/>
    <w:autoRedefine/>
    <w:uiPriority w:val="39"/>
    <w:semiHidden/>
    <w:unhideWhenUsed/>
    <w:rsid w:val="00575F69"/>
    <w:pPr>
      <w:spacing w:after="100"/>
      <w:ind w:left="1680"/>
    </w:pPr>
  </w:style>
  <w:style w:type="paragraph" w:styleId="Sommario9">
    <w:name w:val="toc 9"/>
    <w:basedOn w:val="Normale"/>
    <w:next w:val="Normale"/>
    <w:autoRedefine/>
    <w:uiPriority w:val="39"/>
    <w:semiHidden/>
    <w:unhideWhenUsed/>
    <w:rsid w:val="00575F69"/>
    <w:pPr>
      <w:spacing w:after="100"/>
      <w:ind w:left="1920"/>
    </w:pPr>
  </w:style>
  <w:style w:type="paragraph" w:styleId="Testodelblocco">
    <w:name w:val="Block Text"/>
    <w:basedOn w:val="Normale"/>
    <w:uiPriority w:val="99"/>
    <w:semiHidden/>
    <w:unhideWhenUsed/>
    <w:rsid w:val="00575F6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stomacro">
    <w:name w:val="macro"/>
    <w:link w:val="TestomacroCarattere"/>
    <w:uiPriority w:val="99"/>
    <w:semiHidden/>
    <w:unhideWhenUsed/>
    <w:rsid w:val="00575F69"/>
    <w:pPr>
      <w:tabs>
        <w:tab w:val="left" w:pos="480"/>
        <w:tab w:val="left" w:pos="960"/>
        <w:tab w:val="left" w:pos="1440"/>
        <w:tab w:val="left" w:pos="1920"/>
        <w:tab w:val="left" w:pos="2400"/>
        <w:tab w:val="left" w:pos="2880"/>
        <w:tab w:val="left" w:pos="3360"/>
        <w:tab w:val="left" w:pos="3840"/>
        <w:tab w:val="left" w:pos="4320"/>
      </w:tabs>
      <w:spacing w:before="240" w:after="0" w:line="240" w:lineRule="auto"/>
      <w:jc w:val="both"/>
    </w:pPr>
    <w:rPr>
      <w:rFonts w:ascii="Consolas" w:hAnsi="Consolas"/>
      <w:sz w:val="20"/>
    </w:rPr>
  </w:style>
  <w:style w:type="character" w:customStyle="1" w:styleId="TestomacroCarattere">
    <w:name w:val="Testo macro Carattere"/>
    <w:basedOn w:val="Carpredefinitoparagrafo"/>
    <w:link w:val="Testomacro"/>
    <w:uiPriority w:val="99"/>
    <w:semiHidden/>
    <w:rsid w:val="00575F69"/>
    <w:rPr>
      <w:rFonts w:ascii="Consolas" w:hAnsi="Consolas"/>
      <w:sz w:val="20"/>
    </w:rPr>
  </w:style>
  <w:style w:type="paragraph" w:styleId="Testonormale">
    <w:name w:val="Plain Text"/>
    <w:basedOn w:val="Normale"/>
    <w:link w:val="TestonormaleCarattere"/>
    <w:uiPriority w:val="99"/>
    <w:semiHidden/>
    <w:unhideWhenUsed/>
    <w:rsid w:val="00575F69"/>
    <w:pPr>
      <w:spacing w:before="0" w:after="0"/>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575F69"/>
    <w:rPr>
      <w:rFonts w:ascii="Consolas" w:hAnsi="Consolas"/>
      <w:sz w:val="21"/>
      <w:szCs w:val="21"/>
    </w:rPr>
  </w:style>
  <w:style w:type="paragraph" w:styleId="Testonotadichiusura">
    <w:name w:val="endnote text"/>
    <w:basedOn w:val="Normale"/>
    <w:link w:val="TestonotadichiusuraCarattere"/>
    <w:uiPriority w:val="99"/>
    <w:semiHidden/>
    <w:unhideWhenUsed/>
    <w:rsid w:val="00575F69"/>
    <w:pPr>
      <w:spacing w:before="0" w:after="0"/>
    </w:pPr>
    <w:rPr>
      <w:sz w:val="20"/>
    </w:rPr>
  </w:style>
  <w:style w:type="character" w:customStyle="1" w:styleId="TestonotadichiusuraCarattere">
    <w:name w:val="Testo nota di chiusura Carattere"/>
    <w:basedOn w:val="Carpredefinitoparagrafo"/>
    <w:link w:val="Testonotadichiusura"/>
    <w:uiPriority w:val="99"/>
    <w:semiHidden/>
    <w:rsid w:val="00575F69"/>
    <w:rPr>
      <w:sz w:val="20"/>
    </w:rPr>
  </w:style>
  <w:style w:type="character" w:customStyle="1" w:styleId="Titolo3Carattere">
    <w:name w:val="Titolo 3 Carattere"/>
    <w:basedOn w:val="Carpredefinitoparagrafo"/>
    <w:link w:val="Titolo3"/>
    <w:uiPriority w:val="9"/>
    <w:semiHidden/>
    <w:rsid w:val="00575F6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575F69"/>
    <w:rPr>
      <w:rFonts w:asciiTheme="majorHAnsi" w:eastAsiaTheme="majorEastAsia" w:hAnsiTheme="majorHAnsi" w:cstheme="majorBidi"/>
      <w:i/>
      <w:iCs/>
      <w:color w:val="2E74B5" w:themeColor="accent1" w:themeShade="BF"/>
      <w:sz w:val="24"/>
    </w:rPr>
  </w:style>
  <w:style w:type="character" w:customStyle="1" w:styleId="Titolo5Carattere">
    <w:name w:val="Titolo 5 Carattere"/>
    <w:basedOn w:val="Carpredefinitoparagrafo"/>
    <w:link w:val="Titolo5"/>
    <w:uiPriority w:val="9"/>
    <w:semiHidden/>
    <w:rsid w:val="00575F69"/>
    <w:rPr>
      <w:rFonts w:asciiTheme="majorHAnsi" w:eastAsiaTheme="majorEastAsia" w:hAnsiTheme="majorHAnsi" w:cstheme="majorBidi"/>
      <w:color w:val="2E74B5" w:themeColor="accent1" w:themeShade="BF"/>
      <w:sz w:val="24"/>
    </w:rPr>
  </w:style>
  <w:style w:type="character" w:customStyle="1" w:styleId="Titolo6Carattere">
    <w:name w:val="Titolo 6 Carattere"/>
    <w:basedOn w:val="Carpredefinitoparagrafo"/>
    <w:link w:val="Titolo6"/>
    <w:uiPriority w:val="9"/>
    <w:semiHidden/>
    <w:rsid w:val="00575F69"/>
    <w:rPr>
      <w:rFonts w:asciiTheme="majorHAnsi" w:eastAsiaTheme="majorEastAsia" w:hAnsiTheme="majorHAnsi" w:cstheme="majorBidi"/>
      <w:color w:val="1F4D78" w:themeColor="accent1" w:themeShade="7F"/>
      <w:sz w:val="24"/>
    </w:rPr>
  </w:style>
  <w:style w:type="character" w:customStyle="1" w:styleId="Titolo7Carattere">
    <w:name w:val="Titolo 7 Carattere"/>
    <w:basedOn w:val="Carpredefinitoparagrafo"/>
    <w:link w:val="Titolo7"/>
    <w:uiPriority w:val="9"/>
    <w:semiHidden/>
    <w:rsid w:val="00575F69"/>
    <w:rPr>
      <w:rFonts w:asciiTheme="majorHAnsi" w:eastAsiaTheme="majorEastAsia" w:hAnsiTheme="majorHAnsi" w:cstheme="majorBidi"/>
      <w:i/>
      <w:iCs/>
      <w:color w:val="1F4D78" w:themeColor="accent1" w:themeShade="7F"/>
      <w:sz w:val="24"/>
    </w:rPr>
  </w:style>
  <w:style w:type="character" w:customStyle="1" w:styleId="Titolo8Carattere">
    <w:name w:val="Titolo 8 Carattere"/>
    <w:basedOn w:val="Carpredefinitoparagrafo"/>
    <w:link w:val="Titolo8"/>
    <w:uiPriority w:val="9"/>
    <w:semiHidden/>
    <w:rsid w:val="00575F6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75F69"/>
    <w:rPr>
      <w:rFonts w:asciiTheme="majorHAnsi" w:eastAsiaTheme="majorEastAsia" w:hAnsiTheme="majorHAnsi" w:cstheme="majorBidi"/>
      <w:i/>
      <w:iCs/>
      <w:color w:val="272727" w:themeColor="text1" w:themeTint="D8"/>
      <w:sz w:val="21"/>
      <w:szCs w:val="21"/>
    </w:rPr>
  </w:style>
  <w:style w:type="paragraph" w:styleId="Titoloindice">
    <w:name w:val="index heading"/>
    <w:basedOn w:val="Normale"/>
    <w:next w:val="Indice1"/>
    <w:uiPriority w:val="99"/>
    <w:semiHidden/>
    <w:unhideWhenUsed/>
    <w:rsid w:val="00575F69"/>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575F69"/>
    <w:pPr>
      <w:spacing w:before="120"/>
    </w:pPr>
    <w:rPr>
      <w:rFonts w:asciiTheme="majorHAnsi" w:eastAsiaTheme="majorEastAsia" w:hAnsiTheme="majorHAnsi" w:cstheme="majorBidi"/>
      <w:b/>
      <w:bCs/>
      <w:szCs w:val="24"/>
    </w:rPr>
  </w:style>
  <w:style w:type="paragraph" w:styleId="Titolosommario">
    <w:name w:val="TOC Heading"/>
    <w:basedOn w:val="Titolo1"/>
    <w:next w:val="Normale"/>
    <w:uiPriority w:val="39"/>
    <w:semiHidden/>
    <w:unhideWhenUsed/>
    <w:qFormat/>
    <w:rsid w:val="00575F69"/>
    <w:pPr>
      <w:keepNext/>
      <w:keepLines/>
      <w:spacing w:before="240" w:after="0"/>
      <w:jc w:val="both"/>
      <w:outlineLvl w:val="9"/>
    </w:pPr>
    <w:rPr>
      <w:rFonts w:asciiTheme="majorHAnsi" w:eastAsiaTheme="majorEastAsia" w:hAnsiTheme="majorHAnsi" w:cstheme="majorBidi"/>
      <w:b w:val="0"/>
      <w:bCs w:val="0"/>
      <w:color w:val="2E74B5" w:themeColor="accent1" w:themeShade="BF"/>
    </w:rPr>
  </w:style>
  <w:style w:type="paragraph" w:customStyle="1" w:styleId="formularionormale">
    <w:name w:val="formulario normale"/>
    <w:basedOn w:val="formulario"/>
    <w:link w:val="formularionormaleCarattere"/>
    <w:qFormat/>
    <w:rsid w:val="00BA09FB"/>
  </w:style>
  <w:style w:type="character" w:customStyle="1" w:styleId="formularionormaleCarattere">
    <w:name w:val="formulario normale Carattere"/>
    <w:basedOn w:val="formularioCarattere"/>
    <w:link w:val="formularionormale"/>
    <w:rsid w:val="00BA09F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2516">
      <w:bodyDiv w:val="1"/>
      <w:marLeft w:val="0"/>
      <w:marRight w:val="0"/>
      <w:marTop w:val="0"/>
      <w:marBottom w:val="0"/>
      <w:divBdr>
        <w:top w:val="none" w:sz="0" w:space="0" w:color="auto"/>
        <w:left w:val="none" w:sz="0" w:space="0" w:color="auto"/>
        <w:bottom w:val="none" w:sz="0" w:space="0" w:color="auto"/>
        <w:right w:val="none" w:sz="0" w:space="0" w:color="auto"/>
      </w:divBdr>
    </w:div>
    <w:div w:id="643968005">
      <w:bodyDiv w:val="1"/>
      <w:marLeft w:val="0"/>
      <w:marRight w:val="0"/>
      <w:marTop w:val="0"/>
      <w:marBottom w:val="0"/>
      <w:divBdr>
        <w:top w:val="none" w:sz="0" w:space="0" w:color="auto"/>
        <w:left w:val="none" w:sz="0" w:space="0" w:color="auto"/>
        <w:bottom w:val="none" w:sz="0" w:space="0" w:color="auto"/>
        <w:right w:val="none" w:sz="0" w:space="0" w:color="auto"/>
      </w:divBdr>
    </w:div>
    <w:div w:id="1704400777">
      <w:bodyDiv w:val="1"/>
      <w:marLeft w:val="0"/>
      <w:marRight w:val="0"/>
      <w:marTop w:val="0"/>
      <w:marBottom w:val="0"/>
      <w:divBdr>
        <w:top w:val="none" w:sz="0" w:space="0" w:color="auto"/>
        <w:left w:val="none" w:sz="0" w:space="0" w:color="auto"/>
        <w:bottom w:val="none" w:sz="0" w:space="0" w:color="auto"/>
        <w:right w:val="none" w:sz="0" w:space="0" w:color="auto"/>
      </w:divBdr>
    </w:div>
    <w:div w:id="17313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etano%20Bruno\AppData\Roaming\Microsoft\Templates\Obiettivi%20del%20proge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C89FFF51A4330A63C73BED4C043BE"/>
        <w:category>
          <w:name w:val="Generale"/>
          <w:gallery w:val="placeholder"/>
        </w:category>
        <w:types>
          <w:type w:val="bbPlcHdr"/>
        </w:types>
        <w:behaviors>
          <w:behavior w:val="content"/>
        </w:behaviors>
        <w:guid w:val="{5810FD06-58BE-4B43-A617-1825EFD333F4}"/>
      </w:docPartPr>
      <w:docPartBody>
        <w:p w:rsidR="003D2539" w:rsidRDefault="005C1F7C" w:rsidP="005C1F7C">
          <w:pPr/>
          <w:r w:rsidRPr="00ED3E48">
            <w:rPr>
              <w:rStyle w:val="Testosegnaposto"/>
            </w:rPr>
            <w:t>Fare clic o toccare qui per immettere il testo.</w:t>
          </w:r>
        </w:p>
      </w:docPartBody>
    </w:docPart>
    <w:docPart>
      <w:docPartPr>
        <w:name w:val="BD2F6E9FF4914B3FBCB499DD774EB905"/>
        <w:category>
          <w:name w:val="Generale"/>
          <w:gallery w:val="placeholder"/>
        </w:category>
        <w:types>
          <w:type w:val="bbPlcHdr"/>
        </w:types>
        <w:behaviors>
          <w:behavior w:val="content"/>
        </w:behaviors>
        <w:guid w:val="{A6F762C2-05B0-444F-889F-203A5714FF3B}"/>
      </w:docPartPr>
      <w:docPartBody>
        <w:p w:rsidR="003D2539" w:rsidRDefault="005C1F7C" w:rsidP="005C1F7C">
          <w:pPr/>
          <w:r w:rsidRPr="00ED3E48">
            <w:rPr>
              <w:rStyle w:val="Testosegnaposto"/>
            </w:rPr>
            <w:t>Fare clic o toccare qui per immettere il testo.</w:t>
          </w:r>
        </w:p>
      </w:docPartBody>
    </w:docPart>
    <w:docPart>
      <w:docPartPr>
        <w:name w:val="AB2546DEE84F4F729D09632E80535CF6"/>
        <w:category>
          <w:name w:val="Generale"/>
          <w:gallery w:val="placeholder"/>
        </w:category>
        <w:types>
          <w:type w:val="bbPlcHdr"/>
        </w:types>
        <w:behaviors>
          <w:behavior w:val="content"/>
        </w:behaviors>
        <w:guid w:val="{1C61FF8F-F8B9-4C4E-B497-2CBFE1791619}"/>
      </w:docPartPr>
      <w:docPartBody>
        <w:p w:rsidR="003D2539" w:rsidRDefault="005C1F7C" w:rsidP="005C1F7C">
          <w:pPr/>
          <w:r w:rsidRPr="00ED3E48">
            <w:rPr>
              <w:rStyle w:val="Testosegnaposto"/>
            </w:rPr>
            <w:t>Fare clic o toccare qui per immettere il testo.</w:t>
          </w:r>
        </w:p>
      </w:docPartBody>
    </w:docPart>
    <w:docPart>
      <w:docPartPr>
        <w:name w:val="DE40975E85744A2EAB2DF27740F69EB8"/>
        <w:category>
          <w:name w:val="Generale"/>
          <w:gallery w:val="placeholder"/>
        </w:category>
        <w:types>
          <w:type w:val="bbPlcHdr"/>
        </w:types>
        <w:behaviors>
          <w:behavior w:val="content"/>
        </w:behaviors>
        <w:guid w:val="{1ACEC449-93EA-4A3D-9584-A4502F241996}"/>
      </w:docPartPr>
      <w:docPartBody>
        <w:p w:rsidR="003D2539" w:rsidRDefault="005C1F7C" w:rsidP="005C1F7C">
          <w:pPr/>
          <w:r w:rsidRPr="00ED3E48">
            <w:rPr>
              <w:rStyle w:val="Testosegnaposto"/>
            </w:rPr>
            <w:t>Fare clic o toccare qui per immettere il testo.</w:t>
          </w:r>
        </w:p>
      </w:docPartBody>
    </w:docPart>
    <w:docPart>
      <w:docPartPr>
        <w:name w:val="7696101E87924ECEBAC3E747D8DF28C2"/>
        <w:category>
          <w:name w:val="Generale"/>
          <w:gallery w:val="placeholder"/>
        </w:category>
        <w:types>
          <w:type w:val="bbPlcHdr"/>
        </w:types>
        <w:behaviors>
          <w:behavior w:val="content"/>
        </w:behaviors>
        <w:guid w:val="{648A2F7D-3C32-45FA-B2C8-22D597EB8223}"/>
      </w:docPartPr>
      <w:docPartBody>
        <w:p w:rsidR="003D2539" w:rsidRDefault="005C1F7C" w:rsidP="005C1F7C">
          <w:pPr/>
          <w:r w:rsidRPr="00ED3E48">
            <w:rPr>
              <w:rStyle w:val="Testosegnaposto"/>
            </w:rPr>
            <w:t>Fare clic o toccare qui per immettere il testo.</w:t>
          </w:r>
        </w:p>
      </w:docPartBody>
    </w:docPart>
    <w:docPart>
      <w:docPartPr>
        <w:name w:val="8254E3CF9B0B409AAE5074233B38A8BD"/>
        <w:category>
          <w:name w:val="Generale"/>
          <w:gallery w:val="placeholder"/>
        </w:category>
        <w:types>
          <w:type w:val="bbPlcHdr"/>
        </w:types>
        <w:behaviors>
          <w:behavior w:val="content"/>
        </w:behaviors>
        <w:guid w:val="{07F90B93-96B7-4128-98BD-4A17BCB44A3F}"/>
      </w:docPartPr>
      <w:docPartBody>
        <w:p w:rsidR="003D2539" w:rsidRDefault="005C1F7C" w:rsidP="005C1F7C">
          <w:pPr/>
          <w:r w:rsidRPr="001C589B">
            <w:rPr>
              <w:rStyle w:val="Testosegnaposto"/>
            </w:rPr>
            <w:t>Fare clic o toccare qui per immettere il testo.</w:t>
          </w:r>
        </w:p>
      </w:docPartBody>
    </w:docPart>
    <w:docPart>
      <w:docPartPr>
        <w:name w:val="2AEC56A2B9B74C0BA3AF1B85509E64E5"/>
        <w:category>
          <w:name w:val="Generale"/>
          <w:gallery w:val="placeholder"/>
        </w:category>
        <w:types>
          <w:type w:val="bbPlcHdr"/>
        </w:types>
        <w:behaviors>
          <w:behavior w:val="content"/>
        </w:behaviors>
        <w:guid w:val="{C0C1275F-BF00-404E-8483-8A7FBB58AA35}"/>
      </w:docPartPr>
      <w:docPartBody>
        <w:p w:rsidR="003D2539" w:rsidRDefault="00603723" w:rsidP="00603723">
          <w:pPr>
            <w:pStyle w:val="2AEC56A2B9B74C0BA3AF1B85509E64E51"/>
          </w:pPr>
          <w:r w:rsidRPr="00FC0DF4">
            <w:rPr>
              <w:rStyle w:val="Testosegnaposto"/>
            </w:rPr>
            <w:t>Fare clic o toccare qui per immettere il testo.</w:t>
          </w:r>
        </w:p>
      </w:docPartBody>
    </w:docPart>
    <w:docPart>
      <w:docPartPr>
        <w:name w:val="F4AA402CF7464B9C90D0D6C021D22130"/>
        <w:category>
          <w:name w:val="Generale"/>
          <w:gallery w:val="placeholder"/>
        </w:category>
        <w:types>
          <w:type w:val="bbPlcHdr"/>
        </w:types>
        <w:behaviors>
          <w:behavior w:val="content"/>
        </w:behaviors>
        <w:guid w:val="{3D2BBB8F-F841-45D2-B5BA-FEFE6394A73B}"/>
      </w:docPartPr>
      <w:docPartBody>
        <w:p w:rsidR="00420148" w:rsidRDefault="005C1F7C" w:rsidP="005C1F7C">
          <w:pPr/>
          <w:r w:rsidRPr="001C589B">
            <w:rPr>
              <w:rStyle w:val="Testosegnaposto"/>
            </w:rPr>
            <w:t>Fare clic o toccare qui per immettere il testo.</w:t>
          </w:r>
        </w:p>
      </w:docPartBody>
    </w:docPart>
    <w:docPart>
      <w:docPartPr>
        <w:name w:val="E6E1706AC40E4FA1A19DE2E832DA4CFE"/>
        <w:category>
          <w:name w:val="Generale"/>
          <w:gallery w:val="placeholder"/>
        </w:category>
        <w:types>
          <w:type w:val="bbPlcHdr"/>
        </w:types>
        <w:behaviors>
          <w:behavior w:val="content"/>
        </w:behaviors>
        <w:guid w:val="{8A485760-564D-498A-A6CD-D02507746FA3}"/>
      </w:docPartPr>
      <w:docPartBody>
        <w:p w:rsidR="00420148" w:rsidRDefault="005C1F7C" w:rsidP="005C1F7C">
          <w:pPr/>
          <w:r w:rsidRPr="001C589B">
            <w:rPr>
              <w:rStyle w:val="Testosegnaposto"/>
            </w:rPr>
            <w:t>Fare clic o toccare qui per immettere il testo.</w:t>
          </w:r>
        </w:p>
      </w:docPartBody>
    </w:docPart>
    <w:docPart>
      <w:docPartPr>
        <w:name w:val="74A1C012A1C74963A5F92E48253E29BF"/>
        <w:category>
          <w:name w:val="Generale"/>
          <w:gallery w:val="placeholder"/>
        </w:category>
        <w:types>
          <w:type w:val="bbPlcHdr"/>
        </w:types>
        <w:behaviors>
          <w:behavior w:val="content"/>
        </w:behaviors>
        <w:guid w:val="{88C3405C-3B2F-4926-8E93-3BAAC8ADC116}"/>
      </w:docPartPr>
      <w:docPartBody>
        <w:p w:rsidR="00420148" w:rsidRDefault="005C1F7C" w:rsidP="005C1F7C">
          <w:pPr/>
          <w:r w:rsidRPr="001C589B">
            <w:rPr>
              <w:rStyle w:val="Testosegnaposto"/>
            </w:rPr>
            <w:t>Fare clic o toccare qui per immettere il testo.</w:t>
          </w:r>
        </w:p>
      </w:docPartBody>
    </w:docPart>
    <w:docPart>
      <w:docPartPr>
        <w:name w:val="0132373E7D924678AA78E3CB58EE21DD"/>
        <w:category>
          <w:name w:val="Generale"/>
          <w:gallery w:val="placeholder"/>
        </w:category>
        <w:types>
          <w:type w:val="bbPlcHdr"/>
        </w:types>
        <w:behaviors>
          <w:behavior w:val="content"/>
        </w:behaviors>
        <w:guid w:val="{6E66A1C4-009C-42DC-AE6F-6D43A960F5CA}"/>
      </w:docPartPr>
      <w:docPartBody>
        <w:p w:rsidR="00603723" w:rsidRDefault="005C1F7C" w:rsidP="005C1F7C">
          <w:pPr/>
          <w:r w:rsidRPr="00ED3E48">
            <w:rPr>
              <w:rStyle w:val="Testosegnaposto"/>
            </w:rPr>
            <w:t>Fare clic o toccare qui per immettere il testo.</w:t>
          </w:r>
        </w:p>
      </w:docPartBody>
    </w:docPart>
    <w:docPart>
      <w:docPartPr>
        <w:name w:val="0E2ADA39396A4141BDFC520D01D28C2D"/>
        <w:category>
          <w:name w:val="Generale"/>
          <w:gallery w:val="placeholder"/>
        </w:category>
        <w:types>
          <w:type w:val="bbPlcHdr"/>
        </w:types>
        <w:behaviors>
          <w:behavior w:val="content"/>
        </w:behaviors>
        <w:guid w:val="{973C1774-E9AF-4819-9071-0B164B4D46B6}"/>
      </w:docPartPr>
      <w:docPartBody>
        <w:p w:rsidR="00603723" w:rsidRDefault="005C1F7C" w:rsidP="005C1F7C">
          <w:pPr/>
          <w:r w:rsidRPr="00ED3E48">
            <w:rPr>
              <w:rStyle w:val="Testosegnaposto"/>
            </w:rPr>
            <w:t>Fare clic o toccare qui per immettere il testo.</w:t>
          </w:r>
        </w:p>
      </w:docPartBody>
    </w:docPart>
    <w:docPart>
      <w:docPartPr>
        <w:name w:val="3D56DA0AD8994B13A977E263159F4611"/>
        <w:category>
          <w:name w:val="Generale"/>
          <w:gallery w:val="placeholder"/>
        </w:category>
        <w:types>
          <w:type w:val="bbPlcHdr"/>
        </w:types>
        <w:behaviors>
          <w:behavior w:val="content"/>
        </w:behaviors>
        <w:guid w:val="{C30B1715-D281-4135-A46C-1714DA4F69AF}"/>
      </w:docPartPr>
      <w:docPartBody>
        <w:p w:rsidR="00603723" w:rsidRDefault="005C1F7C" w:rsidP="005C1F7C">
          <w:pPr/>
          <w:r w:rsidRPr="00ED3E48">
            <w:rPr>
              <w:rStyle w:val="Testosegnaposto"/>
            </w:rPr>
            <w:t>Fare clic o toccare qui per immettere il testo.</w:t>
          </w:r>
        </w:p>
      </w:docPartBody>
    </w:docPart>
    <w:docPart>
      <w:docPartPr>
        <w:name w:val="6F2015B3C18C41A4BB7D1C065E7CEF7C"/>
        <w:category>
          <w:name w:val="Generale"/>
          <w:gallery w:val="placeholder"/>
        </w:category>
        <w:types>
          <w:type w:val="bbPlcHdr"/>
        </w:types>
        <w:behaviors>
          <w:behavior w:val="content"/>
        </w:behaviors>
        <w:guid w:val="{A3D5FDB3-CC72-401F-A975-4A7CB9731998}"/>
      </w:docPartPr>
      <w:docPartBody>
        <w:p w:rsidR="00603723" w:rsidRDefault="005C1F7C" w:rsidP="005C1F7C">
          <w:pPr/>
          <w:r w:rsidRPr="00ED3E48">
            <w:rPr>
              <w:rStyle w:val="Testosegnaposto"/>
            </w:rPr>
            <w:t>Fare clic o toccare qui per immettere il testo.</w:t>
          </w:r>
        </w:p>
      </w:docPartBody>
    </w:docPart>
    <w:docPart>
      <w:docPartPr>
        <w:name w:val="9AF72E32E61F4749A4FEFF8160FD5203"/>
        <w:category>
          <w:name w:val="Generale"/>
          <w:gallery w:val="placeholder"/>
        </w:category>
        <w:types>
          <w:type w:val="bbPlcHdr"/>
        </w:types>
        <w:behaviors>
          <w:behavior w:val="content"/>
        </w:behaviors>
        <w:guid w:val="{F0D185F5-4F72-4681-8293-1B96A8F6212A}"/>
      </w:docPartPr>
      <w:docPartBody>
        <w:p w:rsidR="00603723" w:rsidRDefault="005C1F7C" w:rsidP="005C1F7C">
          <w:pPr/>
          <w:r w:rsidRPr="00ED3E48">
            <w:rPr>
              <w:rStyle w:val="Testosegnaposto"/>
            </w:rPr>
            <w:t>Fare clic o toccare qui per immettere il testo.</w:t>
          </w:r>
        </w:p>
      </w:docPartBody>
    </w:docPart>
    <w:docPart>
      <w:docPartPr>
        <w:name w:val="11C1CB8A8CFE48D28A27822EE5E36E5C"/>
        <w:category>
          <w:name w:val="Generale"/>
          <w:gallery w:val="placeholder"/>
        </w:category>
        <w:types>
          <w:type w:val="bbPlcHdr"/>
        </w:types>
        <w:behaviors>
          <w:behavior w:val="content"/>
        </w:behaviors>
        <w:guid w:val="{49277CBA-25D4-4875-B45C-D14C23901CDD}"/>
      </w:docPartPr>
      <w:docPartBody>
        <w:p w:rsidR="00603723" w:rsidRDefault="005C1F7C" w:rsidP="005C1F7C">
          <w:pPr/>
          <w:r w:rsidRPr="00ED3E48">
            <w:rPr>
              <w:rStyle w:val="Testosegnaposto"/>
            </w:rPr>
            <w:t>Fare clic o toccare qui per immettere il testo.</w:t>
          </w:r>
        </w:p>
      </w:docPartBody>
    </w:docPart>
    <w:docPart>
      <w:docPartPr>
        <w:name w:val="165235BF6C7C4F57B38518B889AF7778"/>
        <w:category>
          <w:name w:val="Generale"/>
          <w:gallery w:val="placeholder"/>
        </w:category>
        <w:types>
          <w:type w:val="bbPlcHdr"/>
        </w:types>
        <w:behaviors>
          <w:behavior w:val="content"/>
        </w:behaviors>
        <w:guid w:val="{44A3B478-2F69-4AC3-88DF-41B3B0B9753D}"/>
      </w:docPartPr>
      <w:docPartBody>
        <w:p w:rsidR="00603723" w:rsidRDefault="005C1F7C" w:rsidP="005C1F7C">
          <w:pPr/>
          <w:r w:rsidRPr="00ED3E48">
            <w:rPr>
              <w:rStyle w:val="Testosegnaposto"/>
            </w:rPr>
            <w:t>Fare clic o toccare qui per immettere il testo.</w:t>
          </w:r>
        </w:p>
      </w:docPartBody>
    </w:docPart>
    <w:docPart>
      <w:docPartPr>
        <w:name w:val="B7CDB25034174FA79C60BB0C60B2E6CB"/>
        <w:category>
          <w:name w:val="Generale"/>
          <w:gallery w:val="placeholder"/>
        </w:category>
        <w:types>
          <w:type w:val="bbPlcHdr"/>
        </w:types>
        <w:behaviors>
          <w:behavior w:val="content"/>
        </w:behaviors>
        <w:guid w:val="{B53D6A40-A6F1-46E6-9BF5-64416D50E198}"/>
      </w:docPartPr>
      <w:docPartBody>
        <w:p w:rsidR="00603723" w:rsidRDefault="005C1F7C" w:rsidP="005C1F7C">
          <w:pPr/>
          <w:r w:rsidRPr="00ED3E4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C5"/>
    <w:rsid w:val="00063FEF"/>
    <w:rsid w:val="002B0B29"/>
    <w:rsid w:val="003D2539"/>
    <w:rsid w:val="00420148"/>
    <w:rsid w:val="004E4278"/>
    <w:rsid w:val="005C1F7C"/>
    <w:rsid w:val="00603723"/>
    <w:rsid w:val="006356C9"/>
    <w:rsid w:val="007C011F"/>
    <w:rsid w:val="00956196"/>
    <w:rsid w:val="00EA5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C1F7C"/>
    <w:rPr>
      <w:color w:val="808080"/>
    </w:rPr>
  </w:style>
  <w:style w:type="paragraph" w:customStyle="1" w:styleId="2AEC56A2B9B74C0BA3AF1B85509E64E51">
    <w:name w:val="2AEC56A2B9B74C0BA3AF1B85509E64E51"/>
    <w:rsid w:val="00603723"/>
    <w:pPr>
      <w:spacing w:before="120" w:after="120" w:line="240" w:lineRule="auto"/>
      <w:jc w:val="both"/>
    </w:pPr>
    <w:rPr>
      <w:rFonts w:eastAsiaTheme="minorHAnsi"/>
      <w:b/>
      <w:bCs/>
      <w:color w:val="404040" w:themeColor="text1" w:themeTint="BF"/>
      <w:sz w:val="24"/>
      <w:szCs w:val="20"/>
    </w:rPr>
  </w:style>
  <w:style w:type="paragraph" w:customStyle="1" w:styleId="26EC89FFF51A4330A63C73BED4C043BE4">
    <w:name w:val="26EC89FFF51A4330A63C73BED4C043BE4"/>
    <w:rsid w:val="00603723"/>
    <w:pPr>
      <w:spacing w:before="120" w:after="120" w:line="240" w:lineRule="auto"/>
      <w:jc w:val="both"/>
    </w:pPr>
    <w:rPr>
      <w:rFonts w:eastAsiaTheme="minorHAnsi"/>
      <w:b/>
      <w:bCs/>
      <w:color w:val="404040" w:themeColor="text1" w:themeTint="BF"/>
      <w:sz w:val="24"/>
      <w:szCs w:val="20"/>
    </w:rPr>
  </w:style>
  <w:style w:type="paragraph" w:customStyle="1" w:styleId="BD2F6E9FF4914B3FBCB499DD774EB9054">
    <w:name w:val="BD2F6E9FF4914B3FBCB499DD774EB9054"/>
    <w:rsid w:val="00603723"/>
    <w:pPr>
      <w:spacing w:before="120" w:after="120" w:line="240" w:lineRule="auto"/>
      <w:jc w:val="both"/>
    </w:pPr>
    <w:rPr>
      <w:rFonts w:eastAsiaTheme="minorHAnsi"/>
      <w:b/>
      <w:bCs/>
      <w:color w:val="404040" w:themeColor="text1" w:themeTint="BF"/>
      <w:sz w:val="24"/>
      <w:szCs w:val="20"/>
    </w:rPr>
  </w:style>
  <w:style w:type="paragraph" w:customStyle="1" w:styleId="AB2546DEE84F4F729D09632E80535CF64">
    <w:name w:val="AB2546DEE84F4F729D09632E80535CF64"/>
    <w:rsid w:val="00603723"/>
    <w:pPr>
      <w:spacing w:before="120" w:after="120" w:line="240" w:lineRule="auto"/>
      <w:jc w:val="both"/>
    </w:pPr>
    <w:rPr>
      <w:rFonts w:eastAsiaTheme="minorHAnsi"/>
      <w:b/>
      <w:bCs/>
      <w:color w:val="404040" w:themeColor="text1" w:themeTint="BF"/>
      <w:sz w:val="24"/>
      <w:szCs w:val="20"/>
    </w:rPr>
  </w:style>
  <w:style w:type="paragraph" w:customStyle="1" w:styleId="DE40975E85744A2EAB2DF27740F69EB84">
    <w:name w:val="DE40975E85744A2EAB2DF27740F69EB84"/>
    <w:rsid w:val="00603723"/>
    <w:pPr>
      <w:spacing w:before="120" w:after="120" w:line="240" w:lineRule="auto"/>
      <w:jc w:val="both"/>
    </w:pPr>
    <w:rPr>
      <w:rFonts w:eastAsiaTheme="minorHAnsi"/>
      <w:b/>
      <w:bCs/>
      <w:color w:val="404040" w:themeColor="text1" w:themeTint="BF"/>
      <w:sz w:val="24"/>
      <w:szCs w:val="20"/>
    </w:rPr>
  </w:style>
  <w:style w:type="paragraph" w:customStyle="1" w:styleId="7696101E87924ECEBAC3E747D8DF28C24">
    <w:name w:val="7696101E87924ECEBAC3E747D8DF28C24"/>
    <w:rsid w:val="00603723"/>
    <w:pPr>
      <w:spacing w:before="120" w:after="120" w:line="240" w:lineRule="auto"/>
      <w:jc w:val="both"/>
    </w:pPr>
    <w:rPr>
      <w:rFonts w:eastAsiaTheme="minorHAnsi"/>
      <w:b/>
      <w:bCs/>
      <w:color w:val="404040" w:themeColor="text1" w:themeTint="BF"/>
      <w:sz w:val="24"/>
      <w:szCs w:val="20"/>
    </w:rPr>
  </w:style>
  <w:style w:type="paragraph" w:customStyle="1" w:styleId="F4AA402CF7464B9C90D0D6C021D221304">
    <w:name w:val="F4AA402CF7464B9C90D0D6C021D221304"/>
    <w:rsid w:val="00603723"/>
    <w:pPr>
      <w:spacing w:before="120" w:after="120" w:line="240" w:lineRule="auto"/>
      <w:jc w:val="both"/>
    </w:pPr>
    <w:rPr>
      <w:rFonts w:eastAsiaTheme="minorHAnsi"/>
      <w:b/>
      <w:bCs/>
      <w:color w:val="404040" w:themeColor="text1" w:themeTint="BF"/>
      <w:sz w:val="24"/>
      <w:szCs w:val="20"/>
    </w:rPr>
  </w:style>
  <w:style w:type="paragraph" w:customStyle="1" w:styleId="8254E3CF9B0B409AAE5074233B38A8BD4">
    <w:name w:val="8254E3CF9B0B409AAE5074233B38A8BD4"/>
    <w:rsid w:val="00603723"/>
    <w:pPr>
      <w:spacing w:before="120" w:after="120" w:line="240" w:lineRule="auto"/>
      <w:jc w:val="both"/>
    </w:pPr>
    <w:rPr>
      <w:rFonts w:eastAsiaTheme="minorHAnsi"/>
      <w:b/>
      <w:bCs/>
      <w:color w:val="404040" w:themeColor="text1" w:themeTint="BF"/>
      <w:sz w:val="24"/>
      <w:szCs w:val="20"/>
    </w:rPr>
  </w:style>
  <w:style w:type="paragraph" w:customStyle="1" w:styleId="E6E1706AC40E4FA1A19DE2E832DA4CFE4">
    <w:name w:val="E6E1706AC40E4FA1A19DE2E832DA4CFE4"/>
    <w:rsid w:val="00603723"/>
    <w:pPr>
      <w:spacing w:before="120" w:after="120" w:line="240" w:lineRule="auto"/>
      <w:jc w:val="both"/>
    </w:pPr>
    <w:rPr>
      <w:rFonts w:eastAsiaTheme="minorHAnsi"/>
      <w:b/>
      <w:bCs/>
      <w:color w:val="404040" w:themeColor="text1" w:themeTint="BF"/>
      <w:sz w:val="24"/>
      <w:szCs w:val="20"/>
    </w:rPr>
  </w:style>
  <w:style w:type="paragraph" w:customStyle="1" w:styleId="74A1C012A1C74963A5F92E48253E29BF4">
    <w:name w:val="74A1C012A1C74963A5F92E48253E29BF4"/>
    <w:rsid w:val="00603723"/>
    <w:pPr>
      <w:spacing w:before="120" w:after="120" w:line="240" w:lineRule="auto"/>
      <w:jc w:val="both"/>
    </w:pPr>
    <w:rPr>
      <w:rFonts w:eastAsiaTheme="minorHAnsi"/>
      <w:b/>
      <w:bCs/>
      <w:color w:val="404040" w:themeColor="text1" w:themeTint="BF"/>
      <w:sz w:val="24"/>
      <w:szCs w:val="20"/>
    </w:rPr>
  </w:style>
  <w:style w:type="paragraph" w:customStyle="1" w:styleId="0E2ADA39396A4141BDFC520D01D28C2D4">
    <w:name w:val="0E2ADA39396A4141BDFC520D01D28C2D4"/>
    <w:rsid w:val="00603723"/>
    <w:pPr>
      <w:spacing w:before="120" w:after="120" w:line="240" w:lineRule="auto"/>
      <w:jc w:val="both"/>
    </w:pPr>
    <w:rPr>
      <w:rFonts w:eastAsiaTheme="minorHAnsi"/>
      <w:b/>
      <w:bCs/>
      <w:color w:val="404040" w:themeColor="text1" w:themeTint="BF"/>
      <w:sz w:val="24"/>
      <w:szCs w:val="20"/>
    </w:rPr>
  </w:style>
  <w:style w:type="paragraph" w:customStyle="1" w:styleId="0132373E7D924678AA78E3CB58EE21DD4">
    <w:name w:val="0132373E7D924678AA78E3CB58EE21DD4"/>
    <w:rsid w:val="00603723"/>
    <w:pPr>
      <w:spacing w:before="120" w:after="120" w:line="240" w:lineRule="auto"/>
      <w:jc w:val="both"/>
    </w:pPr>
    <w:rPr>
      <w:rFonts w:eastAsiaTheme="minorHAnsi"/>
      <w:b/>
      <w:bCs/>
      <w:color w:val="404040" w:themeColor="text1" w:themeTint="BF"/>
      <w:sz w:val="24"/>
      <w:szCs w:val="20"/>
    </w:rPr>
  </w:style>
  <w:style w:type="paragraph" w:customStyle="1" w:styleId="3D56DA0AD8994B13A977E263159F46114">
    <w:name w:val="3D56DA0AD8994B13A977E263159F46114"/>
    <w:rsid w:val="00603723"/>
    <w:pPr>
      <w:spacing w:before="120" w:after="120" w:line="240" w:lineRule="auto"/>
      <w:jc w:val="both"/>
    </w:pPr>
    <w:rPr>
      <w:rFonts w:eastAsiaTheme="minorHAnsi"/>
      <w:b/>
      <w:bCs/>
      <w:color w:val="404040" w:themeColor="text1" w:themeTint="BF"/>
      <w:sz w:val="24"/>
      <w:szCs w:val="20"/>
    </w:rPr>
  </w:style>
  <w:style w:type="paragraph" w:customStyle="1" w:styleId="6F2015B3C18C41A4BB7D1C065E7CEF7C4">
    <w:name w:val="6F2015B3C18C41A4BB7D1C065E7CEF7C4"/>
    <w:rsid w:val="00603723"/>
    <w:pPr>
      <w:spacing w:before="120" w:after="120" w:line="240" w:lineRule="auto"/>
      <w:jc w:val="both"/>
    </w:pPr>
    <w:rPr>
      <w:rFonts w:eastAsiaTheme="minorHAnsi"/>
      <w:b/>
      <w:bCs/>
      <w:color w:val="404040" w:themeColor="text1" w:themeTint="BF"/>
      <w:sz w:val="24"/>
      <w:szCs w:val="20"/>
    </w:rPr>
  </w:style>
  <w:style w:type="paragraph" w:customStyle="1" w:styleId="165235BF6C7C4F57B38518B889AF77784">
    <w:name w:val="165235BF6C7C4F57B38518B889AF77784"/>
    <w:rsid w:val="00603723"/>
    <w:pPr>
      <w:spacing w:before="120" w:after="120" w:line="240" w:lineRule="auto"/>
      <w:jc w:val="both"/>
    </w:pPr>
    <w:rPr>
      <w:rFonts w:eastAsiaTheme="minorHAnsi"/>
      <w:b/>
      <w:bCs/>
      <w:color w:val="404040" w:themeColor="text1" w:themeTint="BF"/>
      <w:sz w:val="24"/>
      <w:szCs w:val="20"/>
    </w:rPr>
  </w:style>
  <w:style w:type="paragraph" w:customStyle="1" w:styleId="9AF72E32E61F4749A4FEFF8160FD52034">
    <w:name w:val="9AF72E32E61F4749A4FEFF8160FD52034"/>
    <w:rsid w:val="00603723"/>
    <w:pPr>
      <w:spacing w:before="120" w:after="120" w:line="240" w:lineRule="auto"/>
      <w:jc w:val="both"/>
    </w:pPr>
    <w:rPr>
      <w:rFonts w:eastAsiaTheme="minorHAnsi"/>
      <w:b/>
      <w:bCs/>
      <w:color w:val="404040" w:themeColor="text1" w:themeTint="BF"/>
      <w:sz w:val="24"/>
      <w:szCs w:val="20"/>
    </w:rPr>
  </w:style>
  <w:style w:type="paragraph" w:customStyle="1" w:styleId="B7CDB25034174FA79C60BB0C60B2E6CB4">
    <w:name w:val="B7CDB25034174FA79C60BB0C60B2E6CB4"/>
    <w:rsid w:val="00603723"/>
    <w:pPr>
      <w:spacing w:before="120" w:after="120" w:line="240" w:lineRule="auto"/>
      <w:jc w:val="both"/>
    </w:pPr>
    <w:rPr>
      <w:rFonts w:eastAsiaTheme="minorHAnsi"/>
      <w:b/>
      <w:bCs/>
      <w:color w:val="404040" w:themeColor="text1" w:themeTint="BF"/>
      <w:sz w:val="24"/>
      <w:szCs w:val="20"/>
    </w:rPr>
  </w:style>
  <w:style w:type="paragraph" w:customStyle="1" w:styleId="11C1CB8A8CFE48D28A27822EE5E36E5C4">
    <w:name w:val="11C1CB8A8CFE48D28A27822EE5E36E5C4"/>
    <w:rsid w:val="00603723"/>
    <w:pPr>
      <w:spacing w:before="120" w:after="120" w:line="240" w:lineRule="auto"/>
      <w:jc w:val="both"/>
    </w:pPr>
    <w:rPr>
      <w:rFonts w:eastAsiaTheme="minorHAnsi"/>
      <w:b/>
      <w:bCs/>
      <w:color w:val="404040" w:themeColor="text1" w:themeTint="BF"/>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43C406BF9EB414F9A4C07B955FA5BB5" ma:contentTypeVersion="4" ma:contentTypeDescription="Creare un nuovo documento." ma:contentTypeScope="" ma:versionID="99a6857e999a16e98e11dd2e89a878e2">
  <xsd:schema xmlns:xsd="http://www.w3.org/2001/XMLSchema" xmlns:xs="http://www.w3.org/2001/XMLSchema" xmlns:p="http://schemas.microsoft.com/office/2006/metadata/properties" xmlns:ns2="b0d0e08c-2b37-4558-a01d-3a83d26ceb8f" xmlns:ns3="4eb78859-7855-45a4-8a4a-8e024b9b18aa" targetNamespace="http://schemas.microsoft.com/office/2006/metadata/properties" ma:root="true" ma:fieldsID="dec2ccefd1b5bb77b02e410d7ee3cf32" ns2:_="" ns3:_="">
    <xsd:import namespace="b0d0e08c-2b37-4558-a01d-3a83d26ceb8f"/>
    <xsd:import namespace="4eb78859-7855-45a4-8a4a-8e024b9b18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e08c-2b37-4558-a01d-3a83d26ce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78859-7855-45a4-8a4a-8e024b9b18a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6E9F9-3645-4F91-92B0-9571FC2313B5}">
  <ds:schemaRefs>
    <ds:schemaRef ds:uri="http://schemas.openxmlformats.org/officeDocument/2006/bibliography"/>
  </ds:schemaRefs>
</ds:datastoreItem>
</file>

<file path=customXml/itemProps2.xml><?xml version="1.0" encoding="utf-8"?>
<ds:datastoreItem xmlns:ds="http://schemas.openxmlformats.org/officeDocument/2006/customXml" ds:itemID="{4EE9C2A5-F381-45B6-AB20-3B24BCC58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e08c-2b37-4558-a01d-3a83d26ceb8f"/>
    <ds:schemaRef ds:uri="4eb78859-7855-45a4-8a4a-8e024b9b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AEE61-B95C-43D5-92BB-A71BF0C07950}">
  <ds:schemaRefs>
    <ds:schemaRef ds:uri="http://schemas.microsoft.com/sharepoint/v3/contenttype/forms"/>
  </ds:schemaRefs>
</ds:datastoreItem>
</file>

<file path=customXml/itemProps4.xml><?xml version="1.0" encoding="utf-8"?>
<ds:datastoreItem xmlns:ds="http://schemas.openxmlformats.org/officeDocument/2006/customXml" ds:itemID="{3BBEF143-F8D7-45B6-B8D3-6FD16EBF8539}">
  <ds:schemaRef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4eb78859-7855-45a4-8a4a-8e024b9b18aa"/>
    <ds:schemaRef ds:uri="http://schemas.microsoft.com/office/infopath/2007/PartnerControls"/>
    <ds:schemaRef ds:uri="http://schemas.openxmlformats.org/package/2006/metadata/core-properties"/>
    <ds:schemaRef ds:uri="b0d0e08c-2b37-4558-a01d-3a83d26ceb8f"/>
  </ds:schemaRefs>
</ds:datastoreItem>
</file>

<file path=docProps/app.xml><?xml version="1.0" encoding="utf-8"?>
<Properties xmlns="http://schemas.openxmlformats.org/officeDocument/2006/extended-properties" xmlns:vt="http://schemas.openxmlformats.org/officeDocument/2006/docPropsVTypes">
  <Template>Obiettivi del progetto.dotx</Template>
  <TotalTime>1</TotalTime>
  <Pages>4</Pages>
  <Words>1220</Words>
  <Characters>6957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Richiesta d'iscrizione al marketplade dei  conservatori qualificati</vt:lpstr>
    </vt:vector>
  </TitlesOfParts>
  <Company>Agenzia per l'Italia Digitale</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d'iscrizione al marketplade dei  conservatori qualificati</dc:title>
  <dc:subject>Modulo per richiesta iscrizione ai conservatori qualificati AGiD</dc:subject>
  <dc:creator>Gaetano Bruno;luigi.avena@agid.gov.it</dc:creator>
  <cp:keywords>Conservatori qualificati, marketplace, AGID, cloud</cp:keywords>
  <cp:lastModifiedBy>Avena Luigi</cp:lastModifiedBy>
  <cp:revision>2</cp:revision>
  <cp:lastPrinted>2021-12-11T00:11:00Z</cp:lastPrinted>
  <dcterms:created xsi:type="dcterms:W3CDTF">2022-01-03T14:55:00Z</dcterms:created>
  <dcterms:modified xsi:type="dcterms:W3CDTF">2022-01-03T14:55:00Z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0x010100A43C406BF9EB414F9A4C07B955FA5BB5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